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E6" w:rsidRDefault="00B364E6" w:rsidP="00F52E00">
      <w:pPr>
        <w:suppressAutoHyphens/>
        <w:jc w:val="center"/>
        <w:rPr>
          <w:rFonts w:ascii="Arial" w:hAnsi="Arial" w:cs="Arial"/>
        </w:rPr>
      </w:pPr>
    </w:p>
    <w:p w:rsidR="00B364E6" w:rsidRPr="00973917" w:rsidRDefault="00B364E6" w:rsidP="00973917">
      <w:pPr>
        <w:jc w:val="center"/>
        <w:rPr>
          <w:sz w:val="28"/>
        </w:rPr>
      </w:pPr>
      <w:r w:rsidRPr="00743EC8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ратское СП - символика" style="width:42.75pt;height:51.75pt;visibility:visible">
            <v:imagedata r:id="rId6" o:title=""/>
          </v:shape>
        </w:pict>
      </w:r>
    </w:p>
    <w:p w:rsidR="00B364E6" w:rsidRPr="00973917" w:rsidRDefault="00B364E6" w:rsidP="00973917">
      <w:pPr>
        <w:jc w:val="center"/>
        <w:rPr>
          <w:b/>
          <w:sz w:val="36"/>
        </w:rPr>
      </w:pPr>
      <w:r w:rsidRPr="00973917">
        <w:rPr>
          <w:b/>
          <w:sz w:val="36"/>
        </w:rPr>
        <w:t>П О С Т А Н О В Л Е Н И Е</w:t>
      </w:r>
    </w:p>
    <w:p w:rsidR="00B364E6" w:rsidRPr="00973917" w:rsidRDefault="00B364E6" w:rsidP="00973917">
      <w:pPr>
        <w:jc w:val="center"/>
        <w:rPr>
          <w:b/>
          <w:sz w:val="32"/>
        </w:rPr>
      </w:pPr>
      <w:r w:rsidRPr="00973917">
        <w:rPr>
          <w:b/>
          <w:sz w:val="32"/>
        </w:rPr>
        <w:t>АДМИНИСТРАЦИИ  БРАТСКОГО СЕЛЬСКОГО</w:t>
      </w:r>
    </w:p>
    <w:p w:rsidR="00B364E6" w:rsidRPr="00973917" w:rsidRDefault="00B364E6" w:rsidP="00973917">
      <w:pPr>
        <w:jc w:val="center"/>
        <w:rPr>
          <w:b/>
          <w:sz w:val="32"/>
        </w:rPr>
      </w:pPr>
      <w:r w:rsidRPr="00973917">
        <w:rPr>
          <w:b/>
          <w:sz w:val="32"/>
        </w:rPr>
        <w:t>ПОСЕЛЕНИЯ  УСТЬ-ЛАБИНСКОГО РАЙОНА</w:t>
      </w:r>
    </w:p>
    <w:p w:rsidR="00B364E6" w:rsidRPr="00973917" w:rsidRDefault="00B364E6" w:rsidP="00F52E00">
      <w:pPr>
        <w:suppressAutoHyphens/>
        <w:ind w:firstLine="567"/>
        <w:rPr>
          <w:sz w:val="28"/>
          <w:szCs w:val="28"/>
        </w:rPr>
      </w:pPr>
    </w:p>
    <w:p w:rsidR="00B364E6" w:rsidRDefault="00B364E6" w:rsidP="00F52E00">
      <w:pPr>
        <w:tabs>
          <w:tab w:val="left" w:pos="115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 20 февраля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23</w:t>
      </w:r>
    </w:p>
    <w:p w:rsidR="00B364E6" w:rsidRPr="008253FA" w:rsidRDefault="00B364E6" w:rsidP="008253FA">
      <w:pPr>
        <w:tabs>
          <w:tab w:val="left" w:pos="1155"/>
        </w:tabs>
        <w:suppressAutoHyphens/>
        <w:jc w:val="center"/>
        <w:rPr>
          <w:sz w:val="18"/>
          <w:szCs w:val="28"/>
        </w:rPr>
      </w:pPr>
      <w:r w:rsidRPr="008253FA">
        <w:rPr>
          <w:sz w:val="18"/>
          <w:szCs w:val="28"/>
        </w:rPr>
        <w:t>хутор Братский</w:t>
      </w:r>
    </w:p>
    <w:p w:rsidR="00B364E6" w:rsidRPr="00973917" w:rsidRDefault="00B364E6" w:rsidP="008253FA">
      <w:pPr>
        <w:rPr>
          <w:sz w:val="28"/>
          <w:szCs w:val="28"/>
        </w:rPr>
      </w:pPr>
    </w:p>
    <w:p w:rsidR="00B364E6" w:rsidRPr="00BB5A11" w:rsidRDefault="00B364E6" w:rsidP="000606EA">
      <w:pPr>
        <w:jc w:val="center"/>
        <w:rPr>
          <w:b/>
          <w:sz w:val="28"/>
          <w:szCs w:val="28"/>
        </w:rPr>
      </w:pPr>
      <w:r w:rsidRPr="00BB5A11">
        <w:rPr>
          <w:b/>
          <w:sz w:val="28"/>
          <w:szCs w:val="28"/>
        </w:rPr>
        <w:t>Об отмене постановления администрации</w:t>
      </w:r>
    </w:p>
    <w:p w:rsidR="00B364E6" w:rsidRPr="00BB5A11" w:rsidRDefault="00B364E6" w:rsidP="000606EA">
      <w:pPr>
        <w:jc w:val="center"/>
        <w:rPr>
          <w:b/>
          <w:sz w:val="28"/>
          <w:szCs w:val="28"/>
        </w:rPr>
      </w:pPr>
      <w:r w:rsidRPr="00BB5A11">
        <w:rPr>
          <w:b/>
          <w:sz w:val="28"/>
          <w:szCs w:val="28"/>
        </w:rPr>
        <w:t>Братского сельского поселения Усть-Лабинского района</w:t>
      </w:r>
    </w:p>
    <w:p w:rsidR="00B364E6" w:rsidRPr="00BB5A11" w:rsidRDefault="00B364E6" w:rsidP="00BB5A11">
      <w:pPr>
        <w:jc w:val="center"/>
        <w:rPr>
          <w:b/>
          <w:sz w:val="28"/>
          <w:szCs w:val="28"/>
        </w:rPr>
      </w:pPr>
      <w:r w:rsidRPr="00BB5A1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10</w:t>
      </w:r>
      <w:r w:rsidRPr="00BB5A1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BB5A1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BB5A1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BB5A1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118</w:t>
      </w:r>
      <w:r w:rsidRPr="00BB5A11">
        <w:rPr>
          <w:b/>
          <w:sz w:val="28"/>
          <w:szCs w:val="28"/>
        </w:rPr>
        <w:t xml:space="preserve"> «</w:t>
      </w:r>
      <w:r w:rsidRPr="00AB6929">
        <w:rPr>
          <w:b/>
          <w:sz w:val="28"/>
          <w:szCs w:val="28"/>
        </w:rPr>
        <w:t xml:space="preserve">Об утверждении ведомственной целевой </w:t>
      </w:r>
      <w:r w:rsidRPr="00633707">
        <w:rPr>
          <w:b/>
          <w:sz w:val="28"/>
          <w:szCs w:val="28"/>
        </w:rPr>
        <w:t>программы «</w:t>
      </w:r>
      <w:r>
        <w:rPr>
          <w:b/>
          <w:sz w:val="28"/>
          <w:szCs w:val="28"/>
        </w:rPr>
        <w:t xml:space="preserve">Погашение задолженности по исполнительным листам МБУ «Восхождение» </w:t>
      </w:r>
      <w:r w:rsidRPr="006337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Братского</w:t>
      </w:r>
      <w:r w:rsidRPr="00633707">
        <w:rPr>
          <w:b/>
          <w:sz w:val="28"/>
          <w:szCs w:val="28"/>
        </w:rPr>
        <w:t xml:space="preserve"> сельского поселения Усть-Лабинского района </w:t>
      </w:r>
      <w:r>
        <w:rPr>
          <w:b/>
          <w:sz w:val="28"/>
          <w:szCs w:val="28"/>
        </w:rPr>
        <w:t>в</w:t>
      </w:r>
      <w:r w:rsidRPr="0063370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63370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  <w:r w:rsidRPr="00BB5A11">
        <w:rPr>
          <w:b/>
          <w:bCs/>
          <w:color w:val="2D2D2D"/>
          <w:kern w:val="36"/>
          <w:sz w:val="28"/>
          <w:szCs w:val="28"/>
        </w:rPr>
        <w:t>»</w:t>
      </w:r>
    </w:p>
    <w:p w:rsidR="00B364E6" w:rsidRPr="004170FE" w:rsidRDefault="00B364E6" w:rsidP="00BB5A11"/>
    <w:p w:rsidR="00B364E6" w:rsidRPr="000606EA" w:rsidRDefault="00B364E6" w:rsidP="000606EA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соответствии с Федеральным законом от 06 октября 2003 года №131-ФЗ  «Об общих принципах организации местного самоуправления в Российской Федерации», Уставом</w:t>
      </w:r>
      <w:r w:rsidRPr="000606EA">
        <w:rPr>
          <w:sz w:val="28"/>
          <w:szCs w:val="28"/>
          <w:lang w:eastAsia="ar-SA"/>
        </w:rPr>
        <w:t xml:space="preserve"> Братского сельского поселения Усть-Лабинского района, постановляю:</w:t>
      </w:r>
    </w:p>
    <w:p w:rsidR="00B364E6" w:rsidRPr="00E77785" w:rsidRDefault="00B364E6" w:rsidP="00E77785">
      <w:pPr>
        <w:ind w:firstLine="567"/>
        <w:jc w:val="both"/>
        <w:rPr>
          <w:sz w:val="28"/>
          <w:szCs w:val="28"/>
        </w:rPr>
      </w:pPr>
      <w:r w:rsidRPr="00E77785">
        <w:rPr>
          <w:sz w:val="28"/>
          <w:szCs w:val="28"/>
        </w:rPr>
        <w:t xml:space="preserve">1. </w:t>
      </w:r>
      <w:r w:rsidRPr="00E77785">
        <w:rPr>
          <w:sz w:val="28"/>
          <w:szCs w:val="28"/>
          <w:lang w:eastAsia="en-US"/>
        </w:rPr>
        <w:t>Признать</w:t>
      </w:r>
      <w:r w:rsidRPr="00E77785">
        <w:rPr>
          <w:bCs/>
          <w:kern w:val="1"/>
          <w:sz w:val="28"/>
          <w:szCs w:val="28"/>
          <w:lang w:eastAsia="en-US"/>
        </w:rPr>
        <w:t xml:space="preserve"> утратившими силу</w:t>
      </w:r>
      <w:r w:rsidRPr="00E77785">
        <w:rPr>
          <w:sz w:val="28"/>
          <w:szCs w:val="28"/>
          <w:lang w:eastAsia="en-US"/>
        </w:rPr>
        <w:t xml:space="preserve"> постановление администрации Братского сельского поселения Усть-Лабинского района</w:t>
      </w:r>
      <w:r w:rsidRPr="00E77785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E7778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7778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E77785">
        <w:rPr>
          <w:sz w:val="28"/>
          <w:szCs w:val="28"/>
        </w:rPr>
        <w:t xml:space="preserve"> год №</w:t>
      </w:r>
      <w:r>
        <w:rPr>
          <w:sz w:val="28"/>
          <w:szCs w:val="28"/>
        </w:rPr>
        <w:t xml:space="preserve"> 118 </w:t>
      </w:r>
      <w:r w:rsidRPr="00E77785">
        <w:rPr>
          <w:sz w:val="28"/>
          <w:szCs w:val="28"/>
        </w:rPr>
        <w:t xml:space="preserve">«Об утверждении ведомственной целевой программы </w:t>
      </w:r>
      <w:r w:rsidRPr="00614403">
        <w:rPr>
          <w:sz w:val="28"/>
        </w:rPr>
        <w:t>программ</w:t>
      </w:r>
      <w:r>
        <w:rPr>
          <w:sz w:val="28"/>
        </w:rPr>
        <w:t>ы</w:t>
      </w:r>
      <w:r w:rsidRPr="00614403">
        <w:rPr>
          <w:sz w:val="28"/>
        </w:rPr>
        <w:t xml:space="preserve">  </w:t>
      </w:r>
      <w:r w:rsidRPr="00614403">
        <w:rPr>
          <w:b/>
          <w:sz w:val="28"/>
          <w:szCs w:val="28"/>
        </w:rPr>
        <w:t>«</w:t>
      </w:r>
      <w:r>
        <w:rPr>
          <w:sz w:val="28"/>
          <w:szCs w:val="28"/>
        </w:rPr>
        <w:t>Погашение задолженности по исполнительным листам МБУ «Восхождение» Братского сельского поселения Усть-Лабинского района в 2018 году</w:t>
      </w:r>
      <w:r w:rsidRPr="00D85282">
        <w:rPr>
          <w:sz w:val="28"/>
          <w:szCs w:val="28"/>
        </w:rPr>
        <w:t>»</w:t>
      </w:r>
      <w:r w:rsidRPr="00E77785">
        <w:rPr>
          <w:sz w:val="28"/>
          <w:szCs w:val="28"/>
        </w:rPr>
        <w:t>.</w:t>
      </w:r>
    </w:p>
    <w:p w:rsidR="00B364E6" w:rsidRPr="00973917" w:rsidRDefault="00B364E6" w:rsidP="000606EA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3917">
        <w:rPr>
          <w:rFonts w:ascii="Times New Roman" w:hAnsi="Times New Roman" w:cs="Times New Roman"/>
          <w:b w:val="0"/>
          <w:sz w:val="28"/>
          <w:szCs w:val="28"/>
        </w:rPr>
        <w:t>2. Общему отделу администрации Братского сельского поселения Усть-Лабинского района (Степаненко) обнародовать настоящее постановление.</w:t>
      </w:r>
    </w:p>
    <w:p w:rsidR="00B364E6" w:rsidRPr="00973917" w:rsidRDefault="00B364E6" w:rsidP="004170FE">
      <w:pPr>
        <w:shd w:val="clear" w:color="auto" w:fill="FFFFFF"/>
        <w:tabs>
          <w:tab w:val="left" w:pos="730"/>
        </w:tabs>
        <w:ind w:firstLine="567"/>
        <w:jc w:val="both"/>
        <w:rPr>
          <w:spacing w:val="-13"/>
          <w:sz w:val="28"/>
          <w:szCs w:val="28"/>
        </w:rPr>
      </w:pPr>
      <w:r w:rsidRPr="00973917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>постановления</w:t>
      </w:r>
      <w:r w:rsidRPr="00973917">
        <w:rPr>
          <w:sz w:val="28"/>
          <w:szCs w:val="28"/>
        </w:rPr>
        <w:t xml:space="preserve"> возложить на главу Братского сельского поселения Усть-Лабинского района Г.М.Павлову.</w:t>
      </w:r>
    </w:p>
    <w:p w:rsidR="00B364E6" w:rsidRPr="00973917" w:rsidRDefault="00B364E6" w:rsidP="004170FE">
      <w:pPr>
        <w:shd w:val="clear" w:color="auto" w:fill="FFFFFF"/>
        <w:tabs>
          <w:tab w:val="left" w:pos="730"/>
        </w:tabs>
        <w:ind w:firstLine="567"/>
        <w:jc w:val="both"/>
        <w:rPr>
          <w:spacing w:val="-13"/>
          <w:sz w:val="28"/>
          <w:szCs w:val="28"/>
        </w:rPr>
      </w:pPr>
      <w:r w:rsidRPr="00973917">
        <w:rPr>
          <w:sz w:val="28"/>
          <w:szCs w:val="28"/>
        </w:rPr>
        <w:t xml:space="preserve">4. Настоящее </w:t>
      </w:r>
      <w:r>
        <w:rPr>
          <w:sz w:val="28"/>
          <w:szCs w:val="28"/>
        </w:rPr>
        <w:t>постановление</w:t>
      </w:r>
      <w:r w:rsidRPr="00973917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 xml:space="preserve">официального </w:t>
      </w:r>
      <w:r w:rsidRPr="00973917">
        <w:rPr>
          <w:sz w:val="28"/>
          <w:szCs w:val="28"/>
        </w:rPr>
        <w:t>обнародования.</w:t>
      </w:r>
    </w:p>
    <w:p w:rsidR="00B364E6" w:rsidRPr="00973917" w:rsidRDefault="00B364E6" w:rsidP="00F52E00">
      <w:pPr>
        <w:ind w:firstLine="567"/>
        <w:jc w:val="both"/>
        <w:rPr>
          <w:sz w:val="28"/>
          <w:szCs w:val="28"/>
        </w:rPr>
      </w:pPr>
    </w:p>
    <w:p w:rsidR="00B364E6" w:rsidRPr="00973917" w:rsidRDefault="00B364E6" w:rsidP="00F52E00">
      <w:pPr>
        <w:ind w:firstLine="567"/>
        <w:jc w:val="both"/>
        <w:rPr>
          <w:sz w:val="28"/>
          <w:szCs w:val="28"/>
        </w:rPr>
      </w:pPr>
    </w:p>
    <w:p w:rsidR="00B364E6" w:rsidRPr="00973917" w:rsidRDefault="00B364E6" w:rsidP="00F52E00">
      <w:pPr>
        <w:ind w:firstLine="567"/>
        <w:jc w:val="both"/>
        <w:rPr>
          <w:sz w:val="28"/>
          <w:szCs w:val="28"/>
        </w:rPr>
      </w:pPr>
    </w:p>
    <w:p w:rsidR="00B364E6" w:rsidRPr="00973917" w:rsidRDefault="00B364E6" w:rsidP="004170FE">
      <w:pPr>
        <w:jc w:val="both"/>
        <w:rPr>
          <w:sz w:val="28"/>
          <w:szCs w:val="28"/>
        </w:rPr>
      </w:pPr>
      <w:r w:rsidRPr="0097391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973917">
        <w:rPr>
          <w:sz w:val="28"/>
          <w:szCs w:val="28"/>
        </w:rPr>
        <w:t xml:space="preserve">Братского сельского поселения  </w:t>
      </w:r>
    </w:p>
    <w:p w:rsidR="00B364E6" w:rsidRPr="00973917" w:rsidRDefault="00B364E6" w:rsidP="000606EA">
      <w:pPr>
        <w:jc w:val="both"/>
        <w:rPr>
          <w:sz w:val="28"/>
          <w:szCs w:val="28"/>
        </w:rPr>
      </w:pPr>
      <w:r w:rsidRPr="00973917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3917">
        <w:rPr>
          <w:sz w:val="28"/>
          <w:szCs w:val="28"/>
        </w:rPr>
        <w:t>Г.М.Павлова</w:t>
      </w:r>
    </w:p>
    <w:sectPr w:rsidR="00B364E6" w:rsidRPr="00973917" w:rsidSect="00F52E00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4E6" w:rsidRDefault="00B364E6" w:rsidP="00160DAD">
      <w:r>
        <w:separator/>
      </w:r>
    </w:p>
  </w:endnote>
  <w:endnote w:type="continuationSeparator" w:id="1">
    <w:p w:rsidR="00B364E6" w:rsidRDefault="00B364E6" w:rsidP="00160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4E6" w:rsidRDefault="00B364E6" w:rsidP="00160DAD">
      <w:r>
        <w:separator/>
      </w:r>
    </w:p>
  </w:footnote>
  <w:footnote w:type="continuationSeparator" w:id="1">
    <w:p w:rsidR="00B364E6" w:rsidRDefault="00B364E6" w:rsidP="00160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4E6" w:rsidRDefault="00B364E6" w:rsidP="00500382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E00"/>
    <w:rsid w:val="00021F77"/>
    <w:rsid w:val="000606EA"/>
    <w:rsid w:val="0007487D"/>
    <w:rsid w:val="000772A5"/>
    <w:rsid w:val="000B6187"/>
    <w:rsid w:val="000B79B5"/>
    <w:rsid w:val="00153495"/>
    <w:rsid w:val="00160DAD"/>
    <w:rsid w:val="001C09F7"/>
    <w:rsid w:val="001F0DE2"/>
    <w:rsid w:val="002369F0"/>
    <w:rsid w:val="00252FD3"/>
    <w:rsid w:val="002D6056"/>
    <w:rsid w:val="00310E08"/>
    <w:rsid w:val="00341DB3"/>
    <w:rsid w:val="00377D01"/>
    <w:rsid w:val="003A6912"/>
    <w:rsid w:val="004170FE"/>
    <w:rsid w:val="00450108"/>
    <w:rsid w:val="004E4431"/>
    <w:rsid w:val="00500382"/>
    <w:rsid w:val="00592972"/>
    <w:rsid w:val="005A1C88"/>
    <w:rsid w:val="00614403"/>
    <w:rsid w:val="00633707"/>
    <w:rsid w:val="00681441"/>
    <w:rsid w:val="007418CD"/>
    <w:rsid w:val="00743EC8"/>
    <w:rsid w:val="007477B6"/>
    <w:rsid w:val="007918F0"/>
    <w:rsid w:val="007A7F8A"/>
    <w:rsid w:val="007D7BBF"/>
    <w:rsid w:val="008253FA"/>
    <w:rsid w:val="008979A9"/>
    <w:rsid w:val="008D2DF2"/>
    <w:rsid w:val="0096178E"/>
    <w:rsid w:val="009727B8"/>
    <w:rsid w:val="00973917"/>
    <w:rsid w:val="009777B5"/>
    <w:rsid w:val="009B6617"/>
    <w:rsid w:val="009C74C0"/>
    <w:rsid w:val="009D00F9"/>
    <w:rsid w:val="00AA09CA"/>
    <w:rsid w:val="00AB6929"/>
    <w:rsid w:val="00AD4088"/>
    <w:rsid w:val="00AD51C5"/>
    <w:rsid w:val="00B364E6"/>
    <w:rsid w:val="00B6243F"/>
    <w:rsid w:val="00B74B5E"/>
    <w:rsid w:val="00BB5A11"/>
    <w:rsid w:val="00BE6800"/>
    <w:rsid w:val="00C14AB0"/>
    <w:rsid w:val="00C74C79"/>
    <w:rsid w:val="00CC2136"/>
    <w:rsid w:val="00D026EA"/>
    <w:rsid w:val="00D4206F"/>
    <w:rsid w:val="00D84405"/>
    <w:rsid w:val="00D85282"/>
    <w:rsid w:val="00E77785"/>
    <w:rsid w:val="00ED5187"/>
    <w:rsid w:val="00EF292E"/>
    <w:rsid w:val="00EF6D76"/>
    <w:rsid w:val="00F52E00"/>
    <w:rsid w:val="00FE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0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F52E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rsid w:val="008253F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253FA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rsid w:val="00160DA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0DA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60D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0DAD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214</Words>
  <Characters>1226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6</cp:revision>
  <cp:lastPrinted>2018-02-28T11:51:00Z</cp:lastPrinted>
  <dcterms:created xsi:type="dcterms:W3CDTF">2017-11-29T04:13:00Z</dcterms:created>
  <dcterms:modified xsi:type="dcterms:W3CDTF">2018-03-06T10:36:00Z</dcterms:modified>
</cp:coreProperties>
</file>