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58" w:rsidRPr="00C94978" w:rsidRDefault="000E5558" w:rsidP="00C94978">
      <w:pPr>
        <w:jc w:val="center"/>
        <w:rPr>
          <w:sz w:val="28"/>
          <w:szCs w:val="28"/>
        </w:rPr>
      </w:pPr>
      <w:r w:rsidRPr="00C94978">
        <w:rPr>
          <w:sz w:val="28"/>
          <w:szCs w:val="28"/>
        </w:rPr>
        <w:t xml:space="preserve">План-график размещения заказов на поставки товаров, выполнение работ, оказание услуг </w:t>
      </w:r>
    </w:p>
    <w:p w:rsidR="000E5558" w:rsidRPr="00C94978" w:rsidRDefault="000E5558" w:rsidP="00FE719A">
      <w:pPr>
        <w:jc w:val="center"/>
        <w:rPr>
          <w:sz w:val="28"/>
          <w:szCs w:val="28"/>
        </w:rPr>
      </w:pPr>
      <w:r w:rsidRPr="00C94978">
        <w:rPr>
          <w:sz w:val="28"/>
          <w:szCs w:val="28"/>
        </w:rPr>
        <w:t xml:space="preserve">для нужд Братского сельского поселения Усть-Лабинского района </w:t>
      </w:r>
    </w:p>
    <w:p w:rsidR="000E5558" w:rsidRPr="00C94978" w:rsidRDefault="000E5558" w:rsidP="00FE719A">
      <w:pPr>
        <w:jc w:val="center"/>
        <w:rPr>
          <w:u w:val="single"/>
        </w:rPr>
      </w:pPr>
      <w:r>
        <w:rPr>
          <w:sz w:val="28"/>
          <w:szCs w:val="28"/>
          <w:u w:val="single"/>
        </w:rPr>
        <w:t>на 2014</w:t>
      </w:r>
      <w:r w:rsidRPr="00C94978">
        <w:rPr>
          <w:sz w:val="28"/>
          <w:szCs w:val="28"/>
          <w:u w:val="single"/>
        </w:rPr>
        <w:t xml:space="preserve"> год</w:t>
      </w:r>
    </w:p>
    <w:p w:rsidR="000E5558" w:rsidRDefault="000E5558" w:rsidP="00FE719A">
      <w:pPr>
        <w:jc w:val="center"/>
      </w:pP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12184"/>
      </w:tblGrid>
      <w:tr w:rsidR="000E5558" w:rsidRPr="00C6150A">
        <w:tc>
          <w:tcPr>
            <w:tcW w:w="3764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184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Администрация Братского сельского поселения Усть-Лабинского района</w:t>
            </w:r>
          </w:p>
        </w:tc>
      </w:tr>
      <w:tr w:rsidR="000E5558" w:rsidRPr="00C6150A">
        <w:tc>
          <w:tcPr>
            <w:tcW w:w="3764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12184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Краснодарский край, Усть-Лабинский район, х.Братский, ул.Ленина, 34 тел. 8(86135)79-4-07, электронная почта adminbratskii@rambler.ru</w:t>
            </w:r>
          </w:p>
        </w:tc>
      </w:tr>
      <w:tr w:rsidR="000E5558" w:rsidRPr="00C6150A">
        <w:tc>
          <w:tcPr>
            <w:tcW w:w="3764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ИНН</w:t>
            </w:r>
          </w:p>
        </w:tc>
        <w:tc>
          <w:tcPr>
            <w:tcW w:w="12184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2356044389</w:t>
            </w:r>
          </w:p>
        </w:tc>
      </w:tr>
      <w:tr w:rsidR="000E5558" w:rsidRPr="00C6150A">
        <w:tc>
          <w:tcPr>
            <w:tcW w:w="3764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КПП</w:t>
            </w:r>
          </w:p>
        </w:tc>
        <w:tc>
          <w:tcPr>
            <w:tcW w:w="12184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235601001</w:t>
            </w:r>
          </w:p>
        </w:tc>
      </w:tr>
      <w:tr w:rsidR="000E5558" w:rsidRPr="00C6150A">
        <w:tc>
          <w:tcPr>
            <w:tcW w:w="3764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ОКТ</w:t>
            </w:r>
            <w:r>
              <w:rPr>
                <w:sz w:val="20"/>
                <w:szCs w:val="20"/>
              </w:rPr>
              <w:t>М</w:t>
            </w:r>
            <w:r w:rsidRPr="00C6150A">
              <w:rPr>
                <w:sz w:val="20"/>
                <w:szCs w:val="20"/>
              </w:rPr>
              <w:t>О</w:t>
            </w:r>
          </w:p>
        </w:tc>
        <w:tc>
          <w:tcPr>
            <w:tcW w:w="12184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03657404</w:t>
            </w:r>
          </w:p>
        </w:tc>
      </w:tr>
    </w:tbl>
    <w:p w:rsidR="000E5558" w:rsidRPr="0031006F" w:rsidRDefault="000E5558" w:rsidP="00FE719A">
      <w:pPr>
        <w:rPr>
          <w:sz w:val="20"/>
          <w:szCs w:val="20"/>
          <w:lang w:val="en-US"/>
        </w:rPr>
      </w:pP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20"/>
        <w:gridCol w:w="720"/>
        <w:gridCol w:w="900"/>
        <w:gridCol w:w="1980"/>
        <w:gridCol w:w="1440"/>
        <w:gridCol w:w="900"/>
        <w:gridCol w:w="1080"/>
        <w:gridCol w:w="1260"/>
        <w:gridCol w:w="1440"/>
        <w:gridCol w:w="1080"/>
        <w:gridCol w:w="1080"/>
        <w:gridCol w:w="1080"/>
        <w:gridCol w:w="900"/>
      </w:tblGrid>
      <w:tr w:rsidR="000E5558" w:rsidRPr="00C6150A">
        <w:tc>
          <w:tcPr>
            <w:tcW w:w="1368" w:type="dxa"/>
            <w:vMerge w:val="restart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  <w:lang w:val="en-US"/>
              </w:rPr>
              <w:t>КБК</w:t>
            </w:r>
          </w:p>
        </w:tc>
        <w:tc>
          <w:tcPr>
            <w:tcW w:w="720" w:type="dxa"/>
            <w:vMerge w:val="restart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ОКВЭД</w:t>
            </w:r>
          </w:p>
        </w:tc>
        <w:tc>
          <w:tcPr>
            <w:tcW w:w="720" w:type="dxa"/>
            <w:vMerge w:val="restart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ОКДП</w:t>
            </w:r>
          </w:p>
        </w:tc>
        <w:tc>
          <w:tcPr>
            <w:tcW w:w="11160" w:type="dxa"/>
            <w:gridSpan w:val="9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Условия контракта</w:t>
            </w:r>
          </w:p>
        </w:tc>
        <w:tc>
          <w:tcPr>
            <w:tcW w:w="1080" w:type="dxa"/>
            <w:vMerge w:val="restart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Способ размещения заказа</w:t>
            </w:r>
          </w:p>
        </w:tc>
        <w:tc>
          <w:tcPr>
            <w:tcW w:w="900" w:type="dxa"/>
            <w:vMerge w:val="restart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Обоснование внесения изменений</w:t>
            </w:r>
          </w:p>
        </w:tc>
      </w:tr>
      <w:tr w:rsidR="000E5558" w:rsidRPr="00C6150A">
        <w:tc>
          <w:tcPr>
            <w:tcW w:w="1368" w:type="dxa"/>
            <w:vMerge/>
          </w:tcPr>
          <w:p w:rsidR="000E5558" w:rsidRPr="00C6150A" w:rsidRDefault="000E5558" w:rsidP="00FE71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</w:tcPr>
          <w:p w:rsidR="000E5558" w:rsidRPr="00C6150A" w:rsidRDefault="000E5558" w:rsidP="00FE71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</w:tcPr>
          <w:p w:rsidR="000E5558" w:rsidRPr="00C6150A" w:rsidRDefault="000E5558" w:rsidP="00FE71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 w:val="restart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№ заказа (№ лота)</w:t>
            </w:r>
          </w:p>
        </w:tc>
        <w:tc>
          <w:tcPr>
            <w:tcW w:w="1980" w:type="dxa"/>
            <w:vMerge w:val="restart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440" w:type="dxa"/>
            <w:vMerge w:val="restart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900" w:type="dxa"/>
            <w:vMerge w:val="restart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Ед. изме-рения</w:t>
            </w:r>
          </w:p>
        </w:tc>
        <w:tc>
          <w:tcPr>
            <w:tcW w:w="1080" w:type="dxa"/>
            <w:vMerge w:val="restart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Коли-чество (объем)</w:t>
            </w:r>
          </w:p>
        </w:tc>
        <w:tc>
          <w:tcPr>
            <w:tcW w:w="1260" w:type="dxa"/>
            <w:vMerge w:val="restart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Ориентировочная начальная (максимальная) цена контракта</w:t>
            </w:r>
          </w:p>
        </w:tc>
        <w:tc>
          <w:tcPr>
            <w:tcW w:w="1440" w:type="dxa"/>
            <w:vMerge w:val="restart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160" w:type="dxa"/>
            <w:gridSpan w:val="2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1080" w:type="dxa"/>
            <w:vMerge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</w:p>
        </w:tc>
      </w:tr>
      <w:tr w:rsidR="000E5558" w:rsidRPr="00C6150A">
        <w:tc>
          <w:tcPr>
            <w:tcW w:w="1368" w:type="dxa"/>
            <w:vMerge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Срок размещения заказа (мес., год)</w:t>
            </w:r>
          </w:p>
        </w:tc>
        <w:tc>
          <w:tcPr>
            <w:tcW w:w="108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Срок исполнения контракта (месяц, год)</w:t>
            </w:r>
          </w:p>
        </w:tc>
        <w:tc>
          <w:tcPr>
            <w:tcW w:w="1080" w:type="dxa"/>
            <w:vMerge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</w:p>
        </w:tc>
      </w:tr>
      <w:tr w:rsidR="000E5558" w:rsidRPr="00C6150A">
        <w:tc>
          <w:tcPr>
            <w:tcW w:w="1368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  <w:lang w:val="en-US"/>
              </w:rPr>
            </w:pPr>
            <w:r w:rsidRPr="00C6150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  <w:lang w:val="en-US"/>
              </w:rPr>
            </w:pPr>
            <w:r w:rsidRPr="00C6150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  <w:lang w:val="en-US"/>
              </w:rPr>
            </w:pPr>
            <w:r w:rsidRPr="00C6150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  <w:lang w:val="en-US"/>
              </w:rPr>
            </w:pPr>
            <w:r w:rsidRPr="00C6150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  <w:lang w:val="en-US"/>
              </w:rPr>
            </w:pPr>
            <w:r w:rsidRPr="00C6150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  <w:lang w:val="en-US"/>
              </w:rPr>
            </w:pPr>
            <w:r w:rsidRPr="00C6150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  <w:lang w:val="en-US"/>
              </w:rPr>
            </w:pPr>
            <w:r w:rsidRPr="00C6150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8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  <w:lang w:val="en-US"/>
              </w:rPr>
            </w:pPr>
            <w:r w:rsidRPr="00C6150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6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  <w:lang w:val="en-US"/>
              </w:rPr>
            </w:pPr>
            <w:r w:rsidRPr="00C6150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  <w:lang w:val="en-US"/>
              </w:rPr>
            </w:pPr>
            <w:r w:rsidRPr="00C6150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8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  <w:lang w:val="en-US"/>
              </w:rPr>
            </w:pPr>
            <w:r w:rsidRPr="00C6150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08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  <w:lang w:val="en-US"/>
              </w:rPr>
            </w:pPr>
            <w:r w:rsidRPr="00C6150A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08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  <w:lang w:val="en-US"/>
              </w:rPr>
            </w:pPr>
            <w:r w:rsidRPr="00C6150A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0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  <w:lang w:val="en-US"/>
              </w:rPr>
            </w:pPr>
            <w:r w:rsidRPr="00C6150A">
              <w:rPr>
                <w:sz w:val="20"/>
                <w:szCs w:val="20"/>
                <w:lang w:val="en-US"/>
              </w:rPr>
              <w:t>14</w:t>
            </w:r>
          </w:p>
        </w:tc>
      </w:tr>
      <w:tr w:rsidR="000E5558" w:rsidRPr="00C6150A">
        <w:tc>
          <w:tcPr>
            <w:tcW w:w="1368" w:type="dxa"/>
          </w:tcPr>
          <w:p w:rsidR="000E5558" w:rsidRPr="00C6150A" w:rsidRDefault="000E5558" w:rsidP="00DE35A6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99204095901008240225</w:t>
            </w:r>
          </w:p>
        </w:tc>
        <w:tc>
          <w:tcPr>
            <w:tcW w:w="720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75.11.32</w:t>
            </w:r>
          </w:p>
        </w:tc>
        <w:tc>
          <w:tcPr>
            <w:tcW w:w="72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Ремонт дорог Братского сельского поселения Усть-Лабинского района</w:t>
            </w:r>
          </w:p>
        </w:tc>
        <w:tc>
          <w:tcPr>
            <w:tcW w:w="1440" w:type="dxa"/>
          </w:tcPr>
          <w:p w:rsidR="000E5558" w:rsidRPr="00C6150A" w:rsidRDefault="000E5558" w:rsidP="003C2D7F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Гарантия качества, соблюдение сроков исполнения</w:t>
            </w:r>
          </w:p>
        </w:tc>
        <w:tc>
          <w:tcPr>
            <w:tcW w:w="90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км.</w:t>
            </w:r>
          </w:p>
        </w:tc>
        <w:tc>
          <w:tcPr>
            <w:tcW w:w="108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8400,00 тыс. руб.</w:t>
            </w:r>
          </w:p>
        </w:tc>
        <w:tc>
          <w:tcPr>
            <w:tcW w:w="144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июнь</w:t>
            </w:r>
          </w:p>
        </w:tc>
        <w:tc>
          <w:tcPr>
            <w:tcW w:w="108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октябрь</w:t>
            </w:r>
          </w:p>
        </w:tc>
        <w:tc>
          <w:tcPr>
            <w:tcW w:w="1080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Аукцион</w:t>
            </w:r>
          </w:p>
        </w:tc>
        <w:tc>
          <w:tcPr>
            <w:tcW w:w="90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-</w:t>
            </w:r>
          </w:p>
        </w:tc>
      </w:tr>
      <w:tr w:rsidR="000E5558" w:rsidRPr="00C6150A">
        <w:tc>
          <w:tcPr>
            <w:tcW w:w="1368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99205026201007240225</w:t>
            </w:r>
          </w:p>
        </w:tc>
        <w:tc>
          <w:tcPr>
            <w:tcW w:w="720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75.11.32</w:t>
            </w:r>
          </w:p>
        </w:tc>
        <w:tc>
          <w:tcPr>
            <w:tcW w:w="72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Ремонт водопроводных сетей на территории Братского сельского поселения</w:t>
            </w:r>
          </w:p>
        </w:tc>
        <w:tc>
          <w:tcPr>
            <w:tcW w:w="1440" w:type="dxa"/>
          </w:tcPr>
          <w:p w:rsidR="000E5558" w:rsidRPr="00C6150A" w:rsidRDefault="000E5558" w:rsidP="003C2D7F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Гарантия качества, соблюдение сроков исполнения</w:t>
            </w:r>
          </w:p>
        </w:tc>
        <w:tc>
          <w:tcPr>
            <w:tcW w:w="90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м.</w:t>
            </w:r>
          </w:p>
        </w:tc>
        <w:tc>
          <w:tcPr>
            <w:tcW w:w="108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3000,00 тыс.руб.</w:t>
            </w:r>
          </w:p>
        </w:tc>
        <w:tc>
          <w:tcPr>
            <w:tcW w:w="144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июль</w:t>
            </w:r>
          </w:p>
        </w:tc>
        <w:tc>
          <w:tcPr>
            <w:tcW w:w="108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ноябрь</w:t>
            </w:r>
          </w:p>
        </w:tc>
        <w:tc>
          <w:tcPr>
            <w:tcW w:w="1080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Аукцион</w:t>
            </w:r>
          </w:p>
        </w:tc>
        <w:tc>
          <w:tcPr>
            <w:tcW w:w="90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-</w:t>
            </w:r>
          </w:p>
        </w:tc>
      </w:tr>
      <w:tr w:rsidR="000E5558" w:rsidRPr="00C6150A">
        <w:tc>
          <w:tcPr>
            <w:tcW w:w="1368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99205026201007240225</w:t>
            </w:r>
          </w:p>
        </w:tc>
        <w:tc>
          <w:tcPr>
            <w:tcW w:w="720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75.11.32</w:t>
            </w:r>
          </w:p>
        </w:tc>
        <w:tc>
          <w:tcPr>
            <w:tcW w:w="72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E5558" w:rsidRPr="00C6150A" w:rsidRDefault="000E5558" w:rsidP="00DE35A6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Строительство газопровода низкого давления по ул.Красноармейс-кой х.Болгов</w:t>
            </w:r>
          </w:p>
        </w:tc>
        <w:tc>
          <w:tcPr>
            <w:tcW w:w="1440" w:type="dxa"/>
          </w:tcPr>
          <w:p w:rsidR="000E5558" w:rsidRPr="00C6150A" w:rsidRDefault="000E5558" w:rsidP="003C2D7F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Гарантия качества, соблюдение сроков исполнения</w:t>
            </w:r>
          </w:p>
        </w:tc>
        <w:tc>
          <w:tcPr>
            <w:tcW w:w="90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м.</w:t>
            </w:r>
          </w:p>
        </w:tc>
        <w:tc>
          <w:tcPr>
            <w:tcW w:w="108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E5558" w:rsidRPr="00C6150A" w:rsidRDefault="000E5558" w:rsidP="00FA39F9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523</w:t>
            </w:r>
            <w:r>
              <w:rPr>
                <w:sz w:val="20"/>
                <w:szCs w:val="20"/>
              </w:rPr>
              <w:t>,</w:t>
            </w:r>
            <w:r w:rsidRPr="00C6150A">
              <w:rPr>
                <w:sz w:val="20"/>
                <w:szCs w:val="20"/>
              </w:rPr>
              <w:t>40 тыс.руб.</w:t>
            </w:r>
          </w:p>
        </w:tc>
        <w:tc>
          <w:tcPr>
            <w:tcW w:w="144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август</w:t>
            </w:r>
          </w:p>
        </w:tc>
        <w:tc>
          <w:tcPr>
            <w:tcW w:w="108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ноябрь</w:t>
            </w:r>
          </w:p>
        </w:tc>
        <w:tc>
          <w:tcPr>
            <w:tcW w:w="1080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Аукцион</w:t>
            </w:r>
          </w:p>
        </w:tc>
        <w:tc>
          <w:tcPr>
            <w:tcW w:w="90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 w:rsidRPr="00C6150A">
              <w:rPr>
                <w:sz w:val="20"/>
                <w:szCs w:val="20"/>
              </w:rPr>
              <w:t>-</w:t>
            </w:r>
          </w:p>
        </w:tc>
      </w:tr>
      <w:tr w:rsidR="000E5558" w:rsidRPr="00C6150A">
        <w:tc>
          <w:tcPr>
            <w:tcW w:w="1368" w:type="dxa"/>
          </w:tcPr>
          <w:p w:rsidR="000E5558" w:rsidRDefault="000E5558" w:rsidP="00FE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99205036000100240223</w:t>
            </w:r>
          </w:p>
          <w:p w:rsidR="000E5558" w:rsidRPr="00C6150A" w:rsidRDefault="000E5558" w:rsidP="00FE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99201040020400240223</w:t>
            </w:r>
          </w:p>
        </w:tc>
        <w:tc>
          <w:tcPr>
            <w:tcW w:w="720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75.11.32</w:t>
            </w:r>
          </w:p>
        </w:tc>
        <w:tc>
          <w:tcPr>
            <w:tcW w:w="72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E5558" w:rsidRPr="00AC68EF" w:rsidRDefault="000E5558" w:rsidP="00086946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Услуги по передач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AC68EF">
              <w:rPr>
                <w:color w:val="000000"/>
                <w:sz w:val="20"/>
                <w:szCs w:val="20"/>
              </w:rPr>
              <w:t xml:space="preserve"> электроэнергии</w:t>
            </w:r>
          </w:p>
        </w:tc>
        <w:tc>
          <w:tcPr>
            <w:tcW w:w="144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Бесперебойная подача электроэнергии в соответствии с нормами качества</w:t>
            </w:r>
          </w:p>
        </w:tc>
        <w:tc>
          <w:tcPr>
            <w:tcW w:w="90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08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  <w:highlight w:val="red"/>
              </w:rPr>
            </w:pPr>
          </w:p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  <w:highlight w:val="red"/>
              </w:rPr>
            </w:pPr>
            <w:r w:rsidRPr="00780331">
              <w:rPr>
                <w:color w:val="000000"/>
                <w:sz w:val="20"/>
                <w:szCs w:val="20"/>
              </w:rPr>
              <w:t>20950</w:t>
            </w:r>
          </w:p>
        </w:tc>
        <w:tc>
          <w:tcPr>
            <w:tcW w:w="126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  <w:highlight w:val="red"/>
              </w:rPr>
            </w:pPr>
          </w:p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</w:rPr>
              <w:t>103266,00</w:t>
            </w:r>
          </w:p>
        </w:tc>
        <w:tc>
          <w:tcPr>
            <w:tcW w:w="144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Согласно лимитам (возможна предоплата 30%)</w:t>
            </w:r>
          </w:p>
        </w:tc>
        <w:tc>
          <w:tcPr>
            <w:tcW w:w="1080" w:type="dxa"/>
          </w:tcPr>
          <w:p w:rsidR="000E5558" w:rsidRPr="00AC68EF" w:rsidRDefault="000E5558" w:rsidP="00AC68EF">
            <w:pPr>
              <w:jc w:val="both"/>
              <w:rPr>
                <w:sz w:val="20"/>
                <w:szCs w:val="20"/>
              </w:rPr>
            </w:pPr>
            <w:r w:rsidRPr="00AC68EF">
              <w:rPr>
                <w:sz w:val="20"/>
                <w:szCs w:val="20"/>
              </w:rPr>
              <w:t>январь</w:t>
            </w:r>
          </w:p>
        </w:tc>
        <w:tc>
          <w:tcPr>
            <w:tcW w:w="1080" w:type="dxa"/>
          </w:tcPr>
          <w:p w:rsidR="000E5558" w:rsidRPr="00AC68EF" w:rsidRDefault="000E5558" w:rsidP="00AC68EF">
            <w:pPr>
              <w:jc w:val="both"/>
              <w:rPr>
                <w:sz w:val="20"/>
                <w:szCs w:val="20"/>
              </w:rPr>
            </w:pPr>
            <w:r w:rsidRPr="00AC68EF">
              <w:rPr>
                <w:sz w:val="20"/>
                <w:szCs w:val="20"/>
              </w:rPr>
              <w:t>декабрь</w:t>
            </w:r>
          </w:p>
        </w:tc>
        <w:tc>
          <w:tcPr>
            <w:tcW w:w="1080" w:type="dxa"/>
          </w:tcPr>
          <w:p w:rsidR="000E5558" w:rsidRPr="00AC68EF" w:rsidRDefault="000E5558" w:rsidP="00DB06D2">
            <w:pPr>
              <w:jc w:val="both"/>
              <w:rPr>
                <w:sz w:val="20"/>
                <w:szCs w:val="20"/>
              </w:rPr>
            </w:pPr>
            <w:r w:rsidRPr="00AC68EF">
              <w:rPr>
                <w:sz w:val="20"/>
                <w:szCs w:val="20"/>
              </w:rPr>
              <w:t>Единственный поставщик</w:t>
            </w:r>
          </w:p>
          <w:p w:rsidR="000E5558" w:rsidRPr="00AC68EF" w:rsidRDefault="000E5558" w:rsidP="00DB06D2">
            <w:pPr>
              <w:jc w:val="both"/>
              <w:rPr>
                <w:sz w:val="20"/>
                <w:szCs w:val="20"/>
              </w:rPr>
            </w:pPr>
            <w:r w:rsidRPr="00AC68EF">
              <w:rPr>
                <w:sz w:val="20"/>
                <w:szCs w:val="20"/>
              </w:rPr>
              <w:t>ст.55 (за исключ. П.8,9,11,13,14) ФЗ № 94</w:t>
            </w:r>
          </w:p>
        </w:tc>
        <w:tc>
          <w:tcPr>
            <w:tcW w:w="90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558" w:rsidRPr="00C6150A">
        <w:tc>
          <w:tcPr>
            <w:tcW w:w="1368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99201040020400240221</w:t>
            </w:r>
          </w:p>
        </w:tc>
        <w:tc>
          <w:tcPr>
            <w:tcW w:w="720" w:type="dxa"/>
          </w:tcPr>
          <w:p w:rsidR="000E5558" w:rsidRPr="00C6150A" w:rsidRDefault="000E5558" w:rsidP="00DB0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75.11.32</w:t>
            </w:r>
          </w:p>
        </w:tc>
        <w:tc>
          <w:tcPr>
            <w:tcW w:w="720" w:type="dxa"/>
          </w:tcPr>
          <w:p w:rsidR="000E5558" w:rsidRPr="00C6150A" w:rsidRDefault="000E5558" w:rsidP="00DB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E5558" w:rsidRPr="00C6150A" w:rsidRDefault="000E5558" w:rsidP="00DB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Услуги местной связи</w:t>
            </w:r>
          </w:p>
        </w:tc>
        <w:tc>
          <w:tcPr>
            <w:tcW w:w="144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Услуги телефонной связи 24 часа в сутки</w:t>
            </w:r>
          </w:p>
        </w:tc>
        <w:tc>
          <w:tcPr>
            <w:tcW w:w="90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37560,00</w:t>
            </w:r>
          </w:p>
        </w:tc>
        <w:tc>
          <w:tcPr>
            <w:tcW w:w="144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 xml:space="preserve">Согласно лимитам </w:t>
            </w:r>
          </w:p>
        </w:tc>
        <w:tc>
          <w:tcPr>
            <w:tcW w:w="1080" w:type="dxa"/>
          </w:tcPr>
          <w:p w:rsidR="000E5558" w:rsidRPr="00AC68EF" w:rsidRDefault="000E5558" w:rsidP="00AC68EF">
            <w:pPr>
              <w:jc w:val="both"/>
              <w:rPr>
                <w:sz w:val="20"/>
                <w:szCs w:val="20"/>
              </w:rPr>
            </w:pPr>
            <w:r w:rsidRPr="00AC68EF">
              <w:rPr>
                <w:sz w:val="20"/>
                <w:szCs w:val="20"/>
              </w:rPr>
              <w:t>январь</w:t>
            </w:r>
          </w:p>
        </w:tc>
        <w:tc>
          <w:tcPr>
            <w:tcW w:w="1080" w:type="dxa"/>
          </w:tcPr>
          <w:p w:rsidR="000E5558" w:rsidRPr="00AC68EF" w:rsidRDefault="000E5558" w:rsidP="00AC68EF">
            <w:pPr>
              <w:jc w:val="both"/>
              <w:rPr>
                <w:sz w:val="20"/>
                <w:szCs w:val="20"/>
              </w:rPr>
            </w:pPr>
            <w:r w:rsidRPr="00AC68EF">
              <w:rPr>
                <w:sz w:val="20"/>
                <w:szCs w:val="20"/>
              </w:rPr>
              <w:t>декабрь</w:t>
            </w:r>
          </w:p>
        </w:tc>
        <w:tc>
          <w:tcPr>
            <w:tcW w:w="108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Единственный поставщик</w:t>
            </w:r>
          </w:p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Ст.55(за исключ. П.8,9,11,13,14) ФЗ № 94</w:t>
            </w:r>
          </w:p>
        </w:tc>
        <w:tc>
          <w:tcPr>
            <w:tcW w:w="90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558" w:rsidRPr="00C6150A">
        <w:tc>
          <w:tcPr>
            <w:tcW w:w="1368" w:type="dxa"/>
          </w:tcPr>
          <w:p w:rsidR="000E5558" w:rsidRDefault="000E5558">
            <w:r w:rsidRPr="0060438E">
              <w:rPr>
                <w:sz w:val="20"/>
                <w:szCs w:val="20"/>
              </w:rPr>
              <w:t>99201040020400240221</w:t>
            </w:r>
          </w:p>
        </w:tc>
        <w:tc>
          <w:tcPr>
            <w:tcW w:w="720" w:type="dxa"/>
          </w:tcPr>
          <w:p w:rsidR="000E5558" w:rsidRPr="00C6150A" w:rsidRDefault="000E5558" w:rsidP="00DB0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75.11.32</w:t>
            </w:r>
          </w:p>
        </w:tc>
        <w:tc>
          <w:tcPr>
            <w:tcW w:w="720" w:type="dxa"/>
          </w:tcPr>
          <w:p w:rsidR="000E5558" w:rsidRPr="00C6150A" w:rsidRDefault="000E5558" w:rsidP="00DB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E5558" w:rsidRPr="00C6150A" w:rsidRDefault="000E5558" w:rsidP="00DB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Услуги междугородной связи</w:t>
            </w:r>
          </w:p>
        </w:tc>
        <w:tc>
          <w:tcPr>
            <w:tcW w:w="144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Услуги телефонной междугородной связи 24 часа в сутки</w:t>
            </w:r>
          </w:p>
        </w:tc>
        <w:tc>
          <w:tcPr>
            <w:tcW w:w="90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44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Согласно лимитам</w:t>
            </w:r>
          </w:p>
        </w:tc>
        <w:tc>
          <w:tcPr>
            <w:tcW w:w="1080" w:type="dxa"/>
          </w:tcPr>
          <w:p w:rsidR="000E5558" w:rsidRPr="00AC68EF" w:rsidRDefault="000E5558" w:rsidP="00AC68EF">
            <w:pPr>
              <w:jc w:val="both"/>
              <w:rPr>
                <w:sz w:val="20"/>
                <w:szCs w:val="20"/>
              </w:rPr>
            </w:pPr>
            <w:r w:rsidRPr="00AC68EF">
              <w:rPr>
                <w:sz w:val="20"/>
                <w:szCs w:val="20"/>
              </w:rPr>
              <w:t>январь</w:t>
            </w:r>
          </w:p>
        </w:tc>
        <w:tc>
          <w:tcPr>
            <w:tcW w:w="1080" w:type="dxa"/>
          </w:tcPr>
          <w:p w:rsidR="000E5558" w:rsidRPr="00AC68EF" w:rsidRDefault="000E5558" w:rsidP="00AC68EF">
            <w:pPr>
              <w:jc w:val="both"/>
              <w:rPr>
                <w:sz w:val="20"/>
                <w:szCs w:val="20"/>
              </w:rPr>
            </w:pPr>
            <w:r w:rsidRPr="00AC68EF">
              <w:rPr>
                <w:sz w:val="20"/>
                <w:szCs w:val="20"/>
              </w:rPr>
              <w:t>декабрь</w:t>
            </w:r>
          </w:p>
        </w:tc>
        <w:tc>
          <w:tcPr>
            <w:tcW w:w="1080" w:type="dxa"/>
          </w:tcPr>
          <w:p w:rsidR="000E5558" w:rsidRPr="00AC68EF" w:rsidRDefault="000E5558" w:rsidP="00DB06D2">
            <w:pPr>
              <w:jc w:val="both"/>
              <w:rPr>
                <w:sz w:val="20"/>
                <w:szCs w:val="20"/>
              </w:rPr>
            </w:pPr>
            <w:r w:rsidRPr="00AC68EF">
              <w:rPr>
                <w:sz w:val="20"/>
                <w:szCs w:val="20"/>
              </w:rPr>
              <w:t>Единственный поставщик</w:t>
            </w:r>
          </w:p>
          <w:p w:rsidR="000E5558" w:rsidRPr="00AC68EF" w:rsidRDefault="000E5558" w:rsidP="00DB06D2">
            <w:pPr>
              <w:jc w:val="both"/>
              <w:rPr>
                <w:sz w:val="20"/>
                <w:szCs w:val="20"/>
              </w:rPr>
            </w:pPr>
            <w:r w:rsidRPr="00AC68EF">
              <w:rPr>
                <w:sz w:val="20"/>
                <w:szCs w:val="20"/>
              </w:rPr>
              <w:t>Ст.55</w:t>
            </w:r>
            <w:r w:rsidRPr="00AC68EF">
              <w:rPr>
                <w:color w:val="000000"/>
                <w:sz w:val="20"/>
                <w:szCs w:val="20"/>
              </w:rPr>
              <w:t>(за исключ. П.8,9,11,13,14)</w:t>
            </w:r>
            <w:r w:rsidRPr="00AC68EF">
              <w:rPr>
                <w:sz w:val="20"/>
                <w:szCs w:val="20"/>
              </w:rPr>
              <w:t xml:space="preserve"> ФЗ № 94</w:t>
            </w:r>
          </w:p>
        </w:tc>
        <w:tc>
          <w:tcPr>
            <w:tcW w:w="90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558" w:rsidRPr="00C6150A">
        <w:tc>
          <w:tcPr>
            <w:tcW w:w="1368" w:type="dxa"/>
          </w:tcPr>
          <w:p w:rsidR="000E5558" w:rsidRDefault="000E5558">
            <w:r w:rsidRPr="0060438E">
              <w:rPr>
                <w:sz w:val="20"/>
                <w:szCs w:val="20"/>
              </w:rPr>
              <w:t>99201040020400240221</w:t>
            </w:r>
          </w:p>
        </w:tc>
        <w:tc>
          <w:tcPr>
            <w:tcW w:w="720" w:type="dxa"/>
          </w:tcPr>
          <w:p w:rsidR="000E5558" w:rsidRPr="00C6150A" w:rsidRDefault="000E5558" w:rsidP="00DB0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75.11.32</w:t>
            </w:r>
          </w:p>
        </w:tc>
        <w:tc>
          <w:tcPr>
            <w:tcW w:w="720" w:type="dxa"/>
          </w:tcPr>
          <w:p w:rsidR="000E5558" w:rsidRPr="00C6150A" w:rsidRDefault="000E5558" w:rsidP="00DB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E5558" w:rsidRPr="00C6150A" w:rsidRDefault="000E5558" w:rsidP="00DB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Услуги коммутируемого широкополосного доступа к сети Интернет</w:t>
            </w:r>
          </w:p>
        </w:tc>
        <w:tc>
          <w:tcPr>
            <w:tcW w:w="1440" w:type="dxa"/>
          </w:tcPr>
          <w:p w:rsidR="000E5558" w:rsidRPr="00AC68EF" w:rsidRDefault="000E5558" w:rsidP="00AC68EF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 xml:space="preserve">Услуги коммутируемого широкополосного доступа к сети Интернет </w:t>
            </w:r>
          </w:p>
        </w:tc>
        <w:tc>
          <w:tcPr>
            <w:tcW w:w="90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21240,00</w:t>
            </w:r>
          </w:p>
        </w:tc>
        <w:tc>
          <w:tcPr>
            <w:tcW w:w="144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Согласно лимитам</w:t>
            </w:r>
          </w:p>
        </w:tc>
        <w:tc>
          <w:tcPr>
            <w:tcW w:w="1080" w:type="dxa"/>
          </w:tcPr>
          <w:p w:rsidR="000E5558" w:rsidRPr="00AC68EF" w:rsidRDefault="000E5558" w:rsidP="00AC68EF">
            <w:pPr>
              <w:jc w:val="both"/>
              <w:rPr>
                <w:sz w:val="20"/>
                <w:szCs w:val="20"/>
              </w:rPr>
            </w:pPr>
            <w:r w:rsidRPr="00AC68EF">
              <w:rPr>
                <w:sz w:val="20"/>
                <w:szCs w:val="20"/>
              </w:rPr>
              <w:t>январь</w:t>
            </w:r>
          </w:p>
        </w:tc>
        <w:tc>
          <w:tcPr>
            <w:tcW w:w="1080" w:type="dxa"/>
          </w:tcPr>
          <w:p w:rsidR="000E5558" w:rsidRPr="00AC68EF" w:rsidRDefault="000E5558" w:rsidP="00AC68EF">
            <w:pPr>
              <w:jc w:val="both"/>
              <w:rPr>
                <w:sz w:val="20"/>
                <w:szCs w:val="20"/>
              </w:rPr>
            </w:pPr>
            <w:r w:rsidRPr="00AC68EF">
              <w:rPr>
                <w:sz w:val="20"/>
                <w:szCs w:val="20"/>
              </w:rPr>
              <w:t>декабрь</w:t>
            </w:r>
          </w:p>
        </w:tc>
        <w:tc>
          <w:tcPr>
            <w:tcW w:w="108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Единственный поставщик</w:t>
            </w:r>
          </w:p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Ст.55(за исключ. П.8,9,11,13,14 ФЗ № 94</w:t>
            </w:r>
          </w:p>
        </w:tc>
        <w:tc>
          <w:tcPr>
            <w:tcW w:w="90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558" w:rsidRPr="00C6150A">
        <w:tc>
          <w:tcPr>
            <w:tcW w:w="1368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99201040020400240223</w:t>
            </w:r>
          </w:p>
        </w:tc>
        <w:tc>
          <w:tcPr>
            <w:tcW w:w="720" w:type="dxa"/>
          </w:tcPr>
          <w:p w:rsidR="000E5558" w:rsidRPr="00C6150A" w:rsidRDefault="000E5558" w:rsidP="00DB0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75.11.32</w:t>
            </w:r>
          </w:p>
        </w:tc>
        <w:tc>
          <w:tcPr>
            <w:tcW w:w="720" w:type="dxa"/>
          </w:tcPr>
          <w:p w:rsidR="000E5558" w:rsidRPr="00C6150A" w:rsidRDefault="000E5558" w:rsidP="00DB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E5558" w:rsidRPr="00C6150A" w:rsidRDefault="000E5558" w:rsidP="00DB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поставке природного газа</w:t>
            </w:r>
          </w:p>
        </w:tc>
        <w:tc>
          <w:tcPr>
            <w:tcW w:w="144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поставке природного газа</w:t>
            </w:r>
          </w:p>
        </w:tc>
        <w:tc>
          <w:tcPr>
            <w:tcW w:w="900" w:type="dxa"/>
          </w:tcPr>
          <w:p w:rsidR="000E5558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</w:t>
            </w:r>
          </w:p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куб.м</w:t>
            </w:r>
          </w:p>
        </w:tc>
        <w:tc>
          <w:tcPr>
            <w:tcW w:w="108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26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72030,98</w:t>
            </w:r>
          </w:p>
        </w:tc>
        <w:tc>
          <w:tcPr>
            <w:tcW w:w="144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Согласно лимитам</w:t>
            </w:r>
          </w:p>
        </w:tc>
        <w:tc>
          <w:tcPr>
            <w:tcW w:w="1080" w:type="dxa"/>
          </w:tcPr>
          <w:p w:rsidR="000E5558" w:rsidRPr="00AC68EF" w:rsidRDefault="000E5558" w:rsidP="00AC68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080" w:type="dxa"/>
          </w:tcPr>
          <w:p w:rsidR="000E5558" w:rsidRPr="00AC68EF" w:rsidRDefault="000E5558" w:rsidP="00AC68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080" w:type="dxa"/>
          </w:tcPr>
          <w:p w:rsidR="000E5558" w:rsidRPr="00AC68EF" w:rsidRDefault="000E5558" w:rsidP="00FA39F9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Единственный поставщик</w:t>
            </w:r>
          </w:p>
          <w:p w:rsidR="000E5558" w:rsidRPr="00AC68EF" w:rsidRDefault="000E5558" w:rsidP="00FA39F9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Ст.55(за исключ. П.8,9,11,13,14 ФЗ № 94</w:t>
            </w:r>
          </w:p>
        </w:tc>
        <w:tc>
          <w:tcPr>
            <w:tcW w:w="90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558" w:rsidRPr="00C6150A">
        <w:tc>
          <w:tcPr>
            <w:tcW w:w="1368" w:type="dxa"/>
          </w:tcPr>
          <w:p w:rsidR="000E5558" w:rsidRPr="00C6150A" w:rsidRDefault="000E5558" w:rsidP="00FE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99201040020400240223</w:t>
            </w:r>
          </w:p>
        </w:tc>
        <w:tc>
          <w:tcPr>
            <w:tcW w:w="720" w:type="dxa"/>
          </w:tcPr>
          <w:p w:rsidR="000E5558" w:rsidRPr="00C6150A" w:rsidRDefault="000E5558" w:rsidP="00DB0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75.11.32</w:t>
            </w:r>
          </w:p>
        </w:tc>
        <w:tc>
          <w:tcPr>
            <w:tcW w:w="720" w:type="dxa"/>
          </w:tcPr>
          <w:p w:rsidR="000E5558" w:rsidRPr="00C6150A" w:rsidRDefault="000E5558" w:rsidP="00DB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E5558" w:rsidRPr="00C6150A" w:rsidRDefault="000E5558" w:rsidP="00DB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транспортировке газа</w:t>
            </w:r>
          </w:p>
        </w:tc>
        <w:tc>
          <w:tcPr>
            <w:tcW w:w="144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транспортировке газа</w:t>
            </w:r>
          </w:p>
        </w:tc>
        <w:tc>
          <w:tcPr>
            <w:tcW w:w="900" w:type="dxa"/>
          </w:tcPr>
          <w:p w:rsidR="000E5558" w:rsidRDefault="000E5558" w:rsidP="00FB14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</w:t>
            </w:r>
          </w:p>
          <w:p w:rsidR="000E5558" w:rsidRPr="00AC68EF" w:rsidRDefault="000E5558" w:rsidP="00FB14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куб.м</w:t>
            </w:r>
          </w:p>
        </w:tc>
        <w:tc>
          <w:tcPr>
            <w:tcW w:w="108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26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11678,94</w:t>
            </w:r>
          </w:p>
        </w:tc>
        <w:tc>
          <w:tcPr>
            <w:tcW w:w="1440" w:type="dxa"/>
          </w:tcPr>
          <w:p w:rsidR="000E5558" w:rsidRPr="00AC68EF" w:rsidRDefault="000E5558" w:rsidP="00DB06D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Согласно лимитам</w:t>
            </w:r>
          </w:p>
        </w:tc>
        <w:tc>
          <w:tcPr>
            <w:tcW w:w="1080" w:type="dxa"/>
          </w:tcPr>
          <w:p w:rsidR="000E5558" w:rsidRPr="00AC68EF" w:rsidRDefault="000E5558" w:rsidP="00AC68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080" w:type="dxa"/>
          </w:tcPr>
          <w:p w:rsidR="000E5558" w:rsidRPr="00AC68EF" w:rsidRDefault="000E5558" w:rsidP="00AC68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080" w:type="dxa"/>
          </w:tcPr>
          <w:p w:rsidR="000E5558" w:rsidRPr="00AC68EF" w:rsidRDefault="000E5558" w:rsidP="00FA39F9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Единственный поставщик</w:t>
            </w:r>
          </w:p>
          <w:p w:rsidR="000E5558" w:rsidRPr="00AC68EF" w:rsidRDefault="000E5558" w:rsidP="00FA39F9">
            <w:pPr>
              <w:jc w:val="both"/>
              <w:rPr>
                <w:color w:val="000000"/>
                <w:sz w:val="20"/>
                <w:szCs w:val="20"/>
              </w:rPr>
            </w:pPr>
            <w:r w:rsidRPr="00AC68EF">
              <w:rPr>
                <w:color w:val="000000"/>
                <w:sz w:val="20"/>
                <w:szCs w:val="20"/>
              </w:rPr>
              <w:t>Ст.55(за исключ. П.8,9,11,13,14 ФЗ № 94</w:t>
            </w:r>
          </w:p>
        </w:tc>
        <w:tc>
          <w:tcPr>
            <w:tcW w:w="900" w:type="dxa"/>
          </w:tcPr>
          <w:p w:rsidR="000E5558" w:rsidRPr="00C6150A" w:rsidRDefault="000E5558" w:rsidP="00C6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E5558" w:rsidRDefault="000E5558" w:rsidP="00FE719A"/>
    <w:p w:rsidR="000E5558" w:rsidRDefault="000E5558" w:rsidP="00FE719A">
      <w:r>
        <w:t xml:space="preserve">Глава Братского сельского поселения Усть-Лабинского района                                                                                              Г.М. Павлова </w:t>
      </w:r>
    </w:p>
    <w:p w:rsidR="000E5558" w:rsidRDefault="000E5558" w:rsidP="00FE719A"/>
    <w:sectPr w:rsidR="000E5558" w:rsidSect="00FE719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19A"/>
    <w:rsid w:val="00086946"/>
    <w:rsid w:val="00096E6E"/>
    <w:rsid w:val="00097691"/>
    <w:rsid w:val="000B5294"/>
    <w:rsid w:val="000C2BEB"/>
    <w:rsid w:val="000E5558"/>
    <w:rsid w:val="000F2F58"/>
    <w:rsid w:val="000F5248"/>
    <w:rsid w:val="001345C1"/>
    <w:rsid w:val="00144BAD"/>
    <w:rsid w:val="001564E8"/>
    <w:rsid w:val="00175CBE"/>
    <w:rsid w:val="001C4A59"/>
    <w:rsid w:val="0031006F"/>
    <w:rsid w:val="0031372E"/>
    <w:rsid w:val="003C2D7F"/>
    <w:rsid w:val="0049575E"/>
    <w:rsid w:val="004C1C9E"/>
    <w:rsid w:val="004E334C"/>
    <w:rsid w:val="004F4BDE"/>
    <w:rsid w:val="005A7254"/>
    <w:rsid w:val="005E092E"/>
    <w:rsid w:val="0060438E"/>
    <w:rsid w:val="006474CB"/>
    <w:rsid w:val="0065114E"/>
    <w:rsid w:val="00752B44"/>
    <w:rsid w:val="00780331"/>
    <w:rsid w:val="007B728C"/>
    <w:rsid w:val="007D1564"/>
    <w:rsid w:val="007F4D4D"/>
    <w:rsid w:val="008A6833"/>
    <w:rsid w:val="00900E9E"/>
    <w:rsid w:val="009A6EBD"/>
    <w:rsid w:val="009B751A"/>
    <w:rsid w:val="009D2C60"/>
    <w:rsid w:val="00AA7F2C"/>
    <w:rsid w:val="00AC68EF"/>
    <w:rsid w:val="00BD099B"/>
    <w:rsid w:val="00C173A7"/>
    <w:rsid w:val="00C6150A"/>
    <w:rsid w:val="00C63741"/>
    <w:rsid w:val="00C859B9"/>
    <w:rsid w:val="00C94978"/>
    <w:rsid w:val="00CC0C37"/>
    <w:rsid w:val="00CD404A"/>
    <w:rsid w:val="00D4480B"/>
    <w:rsid w:val="00DB06D2"/>
    <w:rsid w:val="00DC5041"/>
    <w:rsid w:val="00DE35A6"/>
    <w:rsid w:val="00E056F8"/>
    <w:rsid w:val="00E83BE4"/>
    <w:rsid w:val="00E85743"/>
    <w:rsid w:val="00E97ACF"/>
    <w:rsid w:val="00ED56F8"/>
    <w:rsid w:val="00EF4AF0"/>
    <w:rsid w:val="00F338D2"/>
    <w:rsid w:val="00F63C4E"/>
    <w:rsid w:val="00F8545E"/>
    <w:rsid w:val="00FA26BA"/>
    <w:rsid w:val="00FA39F9"/>
    <w:rsid w:val="00FB1470"/>
    <w:rsid w:val="00FD3A8C"/>
    <w:rsid w:val="00FE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71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487</Words>
  <Characters>2782</Characters>
  <Application>Microsoft Office Outlook</Application>
  <DocSecurity>0</DocSecurity>
  <Lines>0</Lines>
  <Paragraphs>0</Paragraphs>
  <ScaleCrop>false</ScaleCrop>
  <Company>Администрация Братского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</dc:title>
  <dc:subject/>
  <dc:creator>Администратор</dc:creator>
  <cp:keywords/>
  <dc:description/>
  <cp:lastModifiedBy>admin_</cp:lastModifiedBy>
  <cp:revision>2</cp:revision>
  <cp:lastPrinted>2014-03-18T10:44:00Z</cp:lastPrinted>
  <dcterms:created xsi:type="dcterms:W3CDTF">2014-03-31T06:05:00Z</dcterms:created>
  <dcterms:modified xsi:type="dcterms:W3CDTF">2014-03-31T06:05:00Z</dcterms:modified>
</cp:coreProperties>
</file>