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9A" w:rsidRDefault="002F1B83" w:rsidP="0049109A">
      <w:pPr>
        <w:ind w:right="-15"/>
        <w:jc w:val="center"/>
      </w:pPr>
      <w:r w:rsidRPr="002F1B83">
        <w:rPr>
          <w:noProof/>
          <w:sz w:val="28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9A" w:rsidRDefault="0049109A" w:rsidP="0049109A">
      <w:pPr>
        <w:jc w:val="center"/>
        <w:rPr>
          <w:sz w:val="28"/>
          <w:szCs w:val="28"/>
        </w:rPr>
      </w:pPr>
    </w:p>
    <w:p w:rsidR="0049109A" w:rsidRDefault="0049109A" w:rsidP="0049109A">
      <w:pPr>
        <w:pStyle w:val="a3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49109A" w:rsidRDefault="0049109A" w:rsidP="004910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БРАТСКОГО</w:t>
      </w:r>
      <w:proofErr w:type="gramEnd"/>
      <w:r>
        <w:rPr>
          <w:b/>
          <w:bCs/>
          <w:sz w:val="28"/>
          <w:szCs w:val="28"/>
        </w:rPr>
        <w:t xml:space="preserve"> СЕЛЬСКОГО </w:t>
      </w:r>
    </w:p>
    <w:p w:rsidR="0049109A" w:rsidRDefault="0049109A" w:rsidP="0049109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ПОСЕЛЕНИЯ УСТЬ-ЛАБИНСКОГО  РАЙОНА</w:t>
      </w:r>
    </w:p>
    <w:p w:rsidR="0049109A" w:rsidRDefault="0049109A" w:rsidP="0049109A">
      <w:pPr>
        <w:jc w:val="center"/>
      </w:pPr>
    </w:p>
    <w:p w:rsidR="0049109A" w:rsidRPr="00042C44" w:rsidRDefault="00F575AC" w:rsidP="0049109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9109A" w:rsidRPr="00042C44">
        <w:rPr>
          <w:sz w:val="24"/>
          <w:szCs w:val="24"/>
        </w:rPr>
        <w:t>т</w:t>
      </w:r>
      <w:r w:rsidR="00255524">
        <w:rPr>
          <w:sz w:val="24"/>
          <w:szCs w:val="24"/>
        </w:rPr>
        <w:t xml:space="preserve"> </w:t>
      </w:r>
      <w:r w:rsidR="002C4AA0">
        <w:rPr>
          <w:sz w:val="24"/>
          <w:szCs w:val="24"/>
        </w:rPr>
        <w:t>__</w:t>
      </w:r>
      <w:r w:rsidR="004D2DFC">
        <w:rPr>
          <w:sz w:val="24"/>
          <w:szCs w:val="24"/>
        </w:rPr>
        <w:t>05.03.2019</w:t>
      </w:r>
      <w:r w:rsidR="002C4AA0">
        <w:rPr>
          <w:sz w:val="24"/>
          <w:szCs w:val="24"/>
        </w:rPr>
        <w:t>___</w:t>
      </w:r>
      <w:r w:rsidR="0025749D">
        <w:rPr>
          <w:sz w:val="24"/>
          <w:szCs w:val="24"/>
        </w:rPr>
        <w:t xml:space="preserve"> </w:t>
      </w:r>
      <w:r w:rsidR="00255524">
        <w:rPr>
          <w:sz w:val="24"/>
          <w:szCs w:val="24"/>
        </w:rPr>
        <w:t>г</w:t>
      </w:r>
      <w:r w:rsidR="0091343F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="00255524">
        <w:rPr>
          <w:sz w:val="24"/>
          <w:szCs w:val="24"/>
        </w:rPr>
        <w:t xml:space="preserve">                                                 </w:t>
      </w:r>
      <w:r w:rsidR="00E1166B">
        <w:rPr>
          <w:sz w:val="24"/>
          <w:szCs w:val="24"/>
        </w:rPr>
        <w:t xml:space="preserve">                        </w:t>
      </w:r>
      <w:r w:rsidR="00255524">
        <w:rPr>
          <w:sz w:val="24"/>
          <w:szCs w:val="24"/>
        </w:rPr>
        <w:t xml:space="preserve">  </w:t>
      </w:r>
      <w:r w:rsidR="0049109A" w:rsidRPr="00042C44">
        <w:rPr>
          <w:sz w:val="24"/>
          <w:szCs w:val="24"/>
        </w:rPr>
        <w:t>№</w:t>
      </w:r>
      <w:r w:rsidR="002C4AA0">
        <w:rPr>
          <w:sz w:val="24"/>
          <w:szCs w:val="24"/>
        </w:rPr>
        <w:t>__</w:t>
      </w:r>
      <w:r w:rsidR="004D2DFC">
        <w:rPr>
          <w:sz w:val="24"/>
          <w:szCs w:val="24"/>
        </w:rPr>
        <w:t xml:space="preserve">73 </w:t>
      </w:r>
      <w:proofErr w:type="spellStart"/>
      <w:proofErr w:type="gramStart"/>
      <w:r w:rsidR="004D2DFC">
        <w:rPr>
          <w:sz w:val="24"/>
          <w:szCs w:val="24"/>
        </w:rPr>
        <w:t>р</w:t>
      </w:r>
      <w:proofErr w:type="spellEnd"/>
      <w:proofErr w:type="gramEnd"/>
      <w:r w:rsidR="002C4AA0">
        <w:rPr>
          <w:sz w:val="24"/>
          <w:szCs w:val="24"/>
        </w:rPr>
        <w:t>___</w:t>
      </w:r>
    </w:p>
    <w:p w:rsidR="00042C44" w:rsidRDefault="00042C44" w:rsidP="0049109A">
      <w:pPr>
        <w:jc w:val="center"/>
        <w:rPr>
          <w:sz w:val="24"/>
          <w:szCs w:val="24"/>
        </w:rPr>
      </w:pPr>
    </w:p>
    <w:p w:rsidR="0049109A" w:rsidRPr="00042C44" w:rsidRDefault="0049109A" w:rsidP="0049109A">
      <w:pPr>
        <w:jc w:val="center"/>
        <w:rPr>
          <w:sz w:val="24"/>
          <w:szCs w:val="24"/>
        </w:rPr>
      </w:pPr>
      <w:r w:rsidRPr="00042C44">
        <w:rPr>
          <w:sz w:val="24"/>
          <w:szCs w:val="24"/>
        </w:rPr>
        <w:t>хутор Братский</w:t>
      </w:r>
    </w:p>
    <w:p w:rsidR="0049109A" w:rsidRDefault="0049109A" w:rsidP="0049109A">
      <w:pPr>
        <w:shd w:val="clear" w:color="auto" w:fill="FFFFFF"/>
      </w:pPr>
    </w:p>
    <w:p w:rsidR="00533AD3" w:rsidRDefault="00533AD3" w:rsidP="0049109A">
      <w:pPr>
        <w:shd w:val="clear" w:color="auto" w:fill="FFFFFF"/>
        <w:ind w:right="144"/>
        <w:jc w:val="center"/>
      </w:pPr>
      <w:r>
        <w:rPr>
          <w:b/>
          <w:bCs/>
          <w:sz w:val="28"/>
          <w:szCs w:val="28"/>
        </w:rPr>
        <w:t xml:space="preserve">О проведении </w:t>
      </w:r>
      <w:r w:rsidR="00F575AC">
        <w:rPr>
          <w:b/>
          <w:bCs/>
          <w:sz w:val="28"/>
          <w:szCs w:val="28"/>
        </w:rPr>
        <w:t xml:space="preserve">месячника </w:t>
      </w:r>
      <w:r>
        <w:rPr>
          <w:b/>
          <w:bCs/>
          <w:sz w:val="28"/>
          <w:szCs w:val="28"/>
        </w:rPr>
        <w:t>и субботник</w:t>
      </w:r>
      <w:r w:rsidR="009A24A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533AD3" w:rsidRDefault="00533AD3" w:rsidP="0049109A">
      <w:pPr>
        <w:shd w:val="clear" w:color="auto" w:fill="FFFFFF"/>
        <w:ind w:right="163"/>
        <w:jc w:val="center"/>
      </w:pPr>
      <w:r>
        <w:rPr>
          <w:b/>
          <w:bCs/>
          <w:sz w:val="28"/>
          <w:szCs w:val="28"/>
        </w:rPr>
        <w:t>благоустройству и наведению санитарного порядка на территории</w:t>
      </w:r>
    </w:p>
    <w:p w:rsidR="00533AD3" w:rsidRDefault="00533AD3" w:rsidP="0049109A">
      <w:pPr>
        <w:shd w:val="clear" w:color="auto" w:fill="FFFFFF"/>
        <w:ind w:right="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Братского сельского поселения Усть-Лабинского района</w:t>
      </w:r>
    </w:p>
    <w:p w:rsidR="00E1166B" w:rsidRDefault="00E1166B" w:rsidP="00231C9F">
      <w:pPr>
        <w:shd w:val="clear" w:color="auto" w:fill="FFFFFF"/>
        <w:ind w:right="149"/>
        <w:jc w:val="both"/>
        <w:rPr>
          <w:sz w:val="28"/>
          <w:szCs w:val="28"/>
        </w:rPr>
      </w:pPr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E1166B">
        <w:rPr>
          <w:bCs/>
          <w:color w:val="000000" w:themeColor="text1"/>
          <w:sz w:val="28"/>
          <w:szCs w:val="28"/>
        </w:rPr>
        <w:t>В</w:t>
      </w:r>
      <w:r w:rsidRPr="00E1166B">
        <w:rPr>
          <w:b/>
          <w:bCs/>
          <w:color w:val="000000" w:themeColor="text1"/>
          <w:sz w:val="28"/>
          <w:szCs w:val="28"/>
        </w:rPr>
        <w:t xml:space="preserve"> </w:t>
      </w:r>
      <w:r w:rsidRPr="00E1166B">
        <w:rPr>
          <w:color w:val="000000" w:themeColor="text1"/>
          <w:sz w:val="28"/>
          <w:szCs w:val="28"/>
        </w:rPr>
        <w:t xml:space="preserve">целях обеспечения должного санитарного порядка, проведения мероприятий по благоустройству и содержания населенных пунктов Братского сельского поселения </w:t>
      </w:r>
      <w:proofErr w:type="spellStart"/>
      <w:r w:rsidRPr="00E1166B">
        <w:rPr>
          <w:color w:val="000000" w:themeColor="text1"/>
          <w:sz w:val="28"/>
          <w:szCs w:val="28"/>
        </w:rPr>
        <w:t>Устъ-Лабинского</w:t>
      </w:r>
      <w:proofErr w:type="spellEnd"/>
      <w:r w:rsidRPr="00E1166B">
        <w:rPr>
          <w:color w:val="000000" w:themeColor="text1"/>
          <w:sz w:val="28"/>
          <w:szCs w:val="28"/>
        </w:rPr>
        <w:t xml:space="preserve"> района в чистом виде, создания благо</w:t>
      </w:r>
      <w:r w:rsidR="00937006">
        <w:rPr>
          <w:color w:val="000000" w:themeColor="text1"/>
          <w:sz w:val="28"/>
          <w:szCs w:val="28"/>
        </w:rPr>
        <w:t xml:space="preserve">приятной </w:t>
      </w:r>
      <w:proofErr w:type="spellStart"/>
      <w:r w:rsidR="00937006">
        <w:rPr>
          <w:color w:val="000000" w:themeColor="text1"/>
          <w:sz w:val="28"/>
          <w:szCs w:val="28"/>
        </w:rPr>
        <w:t>санитаро-эпидемиологичес</w:t>
      </w:r>
      <w:r w:rsidRPr="00E1166B">
        <w:rPr>
          <w:color w:val="000000" w:themeColor="text1"/>
          <w:sz w:val="28"/>
          <w:szCs w:val="28"/>
        </w:rPr>
        <w:t>кой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обстановки р</w:t>
      </w:r>
      <w:r w:rsidR="00937006">
        <w:rPr>
          <w:color w:val="000000" w:themeColor="text1"/>
          <w:sz w:val="28"/>
          <w:szCs w:val="28"/>
        </w:rPr>
        <w:t xml:space="preserve">уководствуясь </w:t>
      </w:r>
      <w:r w:rsidR="00647FD9">
        <w:rPr>
          <w:color w:val="000000" w:themeColor="text1"/>
          <w:sz w:val="28"/>
          <w:szCs w:val="28"/>
        </w:rPr>
        <w:t xml:space="preserve">постановлением </w:t>
      </w:r>
      <w:r w:rsidRPr="00E1166B">
        <w:rPr>
          <w:color w:val="000000" w:themeColor="text1"/>
          <w:sz w:val="28"/>
          <w:szCs w:val="28"/>
        </w:rPr>
        <w:t xml:space="preserve"> администрации муниципального образования Усть-Лабинский район </w:t>
      </w:r>
      <w:r w:rsidR="00647FD9">
        <w:rPr>
          <w:color w:val="000000" w:themeColor="text1"/>
          <w:sz w:val="28"/>
          <w:szCs w:val="28"/>
        </w:rPr>
        <w:t xml:space="preserve"> № 138 </w:t>
      </w:r>
      <w:r w:rsidRPr="00E1166B">
        <w:rPr>
          <w:color w:val="000000" w:themeColor="text1"/>
          <w:sz w:val="28"/>
          <w:szCs w:val="28"/>
        </w:rPr>
        <w:t xml:space="preserve">от </w:t>
      </w:r>
      <w:r w:rsidR="00C135E3">
        <w:rPr>
          <w:color w:val="000000" w:themeColor="text1"/>
          <w:sz w:val="28"/>
          <w:szCs w:val="28"/>
        </w:rPr>
        <w:t>01.03.2019 года</w:t>
      </w:r>
      <w:r w:rsidRPr="00E1166B">
        <w:rPr>
          <w:color w:val="000000" w:themeColor="text1"/>
          <w:sz w:val="28"/>
          <w:szCs w:val="28"/>
        </w:rPr>
        <w:t xml:space="preserve"> «О проведении месячника и субботника по благоустройству и наведению санитарного порядка на территории муниципального образования Усть-Лабинский район»:</w:t>
      </w:r>
      <w:proofErr w:type="gramEnd"/>
    </w:p>
    <w:p w:rsidR="0025749D" w:rsidRPr="00E1166B" w:rsidRDefault="0025749D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E1166B">
        <w:rPr>
          <w:color w:val="000000" w:themeColor="text1"/>
          <w:sz w:val="28"/>
          <w:szCs w:val="28"/>
        </w:rPr>
        <w:t>1. Провести на территории Братского сельского поселения с</w:t>
      </w:r>
      <w:r w:rsidR="00A77DB7">
        <w:rPr>
          <w:color w:val="000000" w:themeColor="text1"/>
          <w:sz w:val="28"/>
          <w:szCs w:val="28"/>
        </w:rPr>
        <w:t xml:space="preserve"> </w:t>
      </w:r>
      <w:r w:rsidR="002C4AA0">
        <w:rPr>
          <w:color w:val="000000" w:themeColor="text1"/>
          <w:sz w:val="28"/>
          <w:szCs w:val="28"/>
        </w:rPr>
        <w:t>11</w:t>
      </w:r>
      <w:r w:rsidRPr="00E1166B">
        <w:rPr>
          <w:color w:val="000000" w:themeColor="text1"/>
          <w:sz w:val="28"/>
          <w:szCs w:val="28"/>
        </w:rPr>
        <w:t xml:space="preserve"> марта по </w:t>
      </w:r>
      <w:r w:rsidR="002C4AA0">
        <w:rPr>
          <w:color w:val="000000" w:themeColor="text1"/>
          <w:sz w:val="28"/>
          <w:szCs w:val="28"/>
        </w:rPr>
        <w:t>13</w:t>
      </w:r>
      <w:r w:rsidR="00937006">
        <w:rPr>
          <w:color w:val="000000" w:themeColor="text1"/>
          <w:sz w:val="28"/>
          <w:szCs w:val="28"/>
        </w:rPr>
        <w:t xml:space="preserve"> апреля</w:t>
      </w:r>
      <w:r w:rsidRPr="00E1166B">
        <w:rPr>
          <w:color w:val="000000" w:themeColor="text1"/>
          <w:sz w:val="28"/>
          <w:szCs w:val="28"/>
        </w:rPr>
        <w:t xml:space="preserve"> 201</w:t>
      </w:r>
      <w:r w:rsidR="002C4AA0">
        <w:rPr>
          <w:color w:val="000000" w:themeColor="text1"/>
          <w:sz w:val="28"/>
          <w:szCs w:val="28"/>
        </w:rPr>
        <w:t>9</w:t>
      </w:r>
      <w:r w:rsidR="00A77DB7">
        <w:rPr>
          <w:color w:val="000000" w:themeColor="text1"/>
          <w:sz w:val="28"/>
          <w:szCs w:val="28"/>
        </w:rPr>
        <w:t xml:space="preserve"> </w:t>
      </w:r>
      <w:r w:rsidR="00937006">
        <w:rPr>
          <w:color w:val="000000" w:themeColor="text1"/>
          <w:sz w:val="28"/>
          <w:szCs w:val="28"/>
        </w:rPr>
        <w:t>год</w:t>
      </w:r>
      <w:r w:rsidRPr="00E1166B">
        <w:rPr>
          <w:color w:val="000000" w:themeColor="text1"/>
          <w:sz w:val="28"/>
          <w:szCs w:val="28"/>
        </w:rPr>
        <w:t xml:space="preserve">а месячник по благоустройству и наведению санитарного порядка на территории населенных пунктов Братского сельского поселения Усть-Лабинского района, а </w:t>
      </w:r>
      <w:r w:rsidR="002C4AA0">
        <w:rPr>
          <w:color w:val="000000" w:themeColor="text1"/>
          <w:sz w:val="28"/>
          <w:szCs w:val="28"/>
        </w:rPr>
        <w:t>13</w:t>
      </w:r>
      <w:r w:rsidRPr="00E1166B">
        <w:rPr>
          <w:color w:val="000000" w:themeColor="text1"/>
          <w:sz w:val="28"/>
          <w:szCs w:val="28"/>
        </w:rPr>
        <w:t xml:space="preserve"> </w:t>
      </w:r>
      <w:r w:rsidR="002C4AA0">
        <w:rPr>
          <w:color w:val="000000" w:themeColor="text1"/>
          <w:sz w:val="28"/>
          <w:szCs w:val="28"/>
        </w:rPr>
        <w:t>апреля</w:t>
      </w:r>
      <w:r w:rsidRPr="00E1166B">
        <w:rPr>
          <w:color w:val="000000" w:themeColor="text1"/>
          <w:sz w:val="28"/>
          <w:szCs w:val="28"/>
        </w:rPr>
        <w:t xml:space="preserve"> 201</w:t>
      </w:r>
      <w:r w:rsidR="00647FD9">
        <w:rPr>
          <w:color w:val="000000" w:themeColor="text1"/>
          <w:sz w:val="28"/>
          <w:szCs w:val="28"/>
        </w:rPr>
        <w:t>9</w:t>
      </w:r>
      <w:r w:rsidRPr="00E1166B">
        <w:rPr>
          <w:color w:val="000000" w:themeColor="text1"/>
          <w:sz w:val="28"/>
          <w:szCs w:val="28"/>
        </w:rPr>
        <w:t xml:space="preserve"> года </w:t>
      </w:r>
      <w:r w:rsidR="002C4AA0">
        <w:rPr>
          <w:color w:val="000000" w:themeColor="text1"/>
          <w:sz w:val="28"/>
          <w:szCs w:val="28"/>
        </w:rPr>
        <w:t>–</w:t>
      </w:r>
      <w:r w:rsidRPr="00E1166B">
        <w:rPr>
          <w:color w:val="000000" w:themeColor="text1"/>
          <w:sz w:val="28"/>
          <w:szCs w:val="28"/>
        </w:rPr>
        <w:t xml:space="preserve"> субботник</w:t>
      </w:r>
      <w:r w:rsidR="002C4AA0">
        <w:rPr>
          <w:color w:val="000000" w:themeColor="text1"/>
          <w:sz w:val="28"/>
          <w:szCs w:val="28"/>
        </w:rPr>
        <w:t>.</w:t>
      </w:r>
    </w:p>
    <w:p w:rsidR="00C135E3" w:rsidRDefault="00A77DB7" w:rsidP="0025749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C41716">
        <w:rPr>
          <w:color w:val="000000" w:themeColor="text1"/>
          <w:sz w:val="28"/>
          <w:szCs w:val="28"/>
        </w:rPr>
        <w:t>Рекомендовать</w:t>
      </w:r>
      <w:r w:rsidR="00C135E3">
        <w:rPr>
          <w:color w:val="000000" w:themeColor="text1"/>
          <w:sz w:val="28"/>
          <w:szCs w:val="28"/>
        </w:rPr>
        <w:t>:</w:t>
      </w:r>
    </w:p>
    <w:p w:rsidR="00A77DB7" w:rsidRDefault="00C135E3" w:rsidP="0025749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E60751">
        <w:rPr>
          <w:color w:val="000000" w:themeColor="text1"/>
          <w:sz w:val="28"/>
          <w:szCs w:val="28"/>
        </w:rPr>
        <w:t xml:space="preserve"> </w:t>
      </w:r>
      <w:r w:rsidR="0072042B">
        <w:rPr>
          <w:color w:val="000000" w:themeColor="text1"/>
          <w:sz w:val="28"/>
          <w:szCs w:val="28"/>
        </w:rPr>
        <w:t xml:space="preserve">Руководителям </w:t>
      </w:r>
      <w:r w:rsidR="0072042B" w:rsidRPr="00E1166B">
        <w:rPr>
          <w:color w:val="000000" w:themeColor="text1"/>
          <w:sz w:val="28"/>
          <w:szCs w:val="28"/>
        </w:rPr>
        <w:t xml:space="preserve">предприятий, организаций различных форм собственности, учреждений, учебных заведений и населению </w:t>
      </w:r>
      <w:r w:rsidR="0072042B">
        <w:rPr>
          <w:color w:val="000000" w:themeColor="text1"/>
          <w:sz w:val="28"/>
          <w:szCs w:val="28"/>
        </w:rPr>
        <w:t xml:space="preserve">принять участие в </w:t>
      </w:r>
      <w:r w:rsidR="0072042B" w:rsidRPr="00E1166B">
        <w:rPr>
          <w:color w:val="000000" w:themeColor="text1"/>
          <w:sz w:val="28"/>
          <w:szCs w:val="28"/>
        </w:rPr>
        <w:t xml:space="preserve"> работ</w:t>
      </w:r>
      <w:r w:rsidR="0072042B">
        <w:rPr>
          <w:color w:val="000000" w:themeColor="text1"/>
          <w:sz w:val="28"/>
          <w:szCs w:val="28"/>
        </w:rPr>
        <w:t>ах</w:t>
      </w:r>
      <w:r w:rsidR="0072042B" w:rsidRPr="00E1166B">
        <w:rPr>
          <w:color w:val="000000" w:themeColor="text1"/>
          <w:sz w:val="28"/>
          <w:szCs w:val="28"/>
        </w:rPr>
        <w:t xml:space="preserve"> по благоустройству и санитарной </w:t>
      </w:r>
      <w:r w:rsidR="0072042B">
        <w:rPr>
          <w:color w:val="000000" w:themeColor="text1"/>
          <w:sz w:val="28"/>
          <w:szCs w:val="28"/>
        </w:rPr>
        <w:t xml:space="preserve">очистке прилегающих </w:t>
      </w:r>
      <w:r w:rsidR="0072042B" w:rsidRPr="00E1166B">
        <w:rPr>
          <w:color w:val="000000" w:themeColor="text1"/>
          <w:sz w:val="28"/>
          <w:szCs w:val="28"/>
        </w:rPr>
        <w:t>территорий, приведению в порядок фасадов зданий и ограждений</w:t>
      </w:r>
      <w:r w:rsidR="003D0161">
        <w:rPr>
          <w:color w:val="000000" w:themeColor="text1"/>
          <w:sz w:val="28"/>
          <w:szCs w:val="28"/>
        </w:rPr>
        <w:t>;</w:t>
      </w:r>
    </w:p>
    <w:p w:rsidR="0011413F" w:rsidRDefault="00C135E3" w:rsidP="0025749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="003D0161">
        <w:rPr>
          <w:color w:val="000000" w:themeColor="text1"/>
          <w:sz w:val="28"/>
          <w:szCs w:val="28"/>
        </w:rPr>
        <w:t xml:space="preserve"> </w:t>
      </w:r>
      <w:r w:rsidR="00903E63" w:rsidRPr="00E1166B">
        <w:rPr>
          <w:color w:val="000000" w:themeColor="text1"/>
          <w:sz w:val="28"/>
          <w:szCs w:val="28"/>
        </w:rPr>
        <w:t>МБУ «Восхождение» Братского сельского поселения Усть-Лабинского</w:t>
      </w:r>
      <w:r w:rsidR="0011413F">
        <w:rPr>
          <w:color w:val="000000" w:themeColor="text1"/>
          <w:sz w:val="28"/>
          <w:szCs w:val="28"/>
        </w:rPr>
        <w:t xml:space="preserve"> района</w:t>
      </w:r>
      <w:proofErr w:type="gramStart"/>
      <w:r w:rsidR="0011413F">
        <w:rPr>
          <w:color w:val="000000" w:themeColor="text1"/>
          <w:sz w:val="28"/>
          <w:szCs w:val="28"/>
        </w:rPr>
        <w:t xml:space="preserve"> :</w:t>
      </w:r>
      <w:proofErr w:type="gramEnd"/>
    </w:p>
    <w:p w:rsidR="003D0161" w:rsidRDefault="0011413F" w:rsidP="0025749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2.2.1.</w:t>
      </w:r>
      <w:r w:rsidR="00903E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903E63">
        <w:rPr>
          <w:color w:val="000000" w:themeColor="text1"/>
          <w:sz w:val="28"/>
          <w:szCs w:val="28"/>
        </w:rPr>
        <w:t xml:space="preserve">рганизовать проведение </w:t>
      </w:r>
      <w:r>
        <w:rPr>
          <w:color w:val="000000" w:themeColor="text1"/>
          <w:sz w:val="28"/>
          <w:szCs w:val="28"/>
        </w:rPr>
        <w:t>санитарной очистки</w:t>
      </w:r>
      <w:r w:rsidR="00903E63">
        <w:rPr>
          <w:color w:val="000000" w:themeColor="text1"/>
          <w:sz w:val="28"/>
          <w:szCs w:val="28"/>
        </w:rPr>
        <w:t xml:space="preserve"> парков и других зеленых зон для населения, продолжить работу по их благоустройству, обрезке деревьев и кустарников, посадке новых саженцев и уходу за ними;</w:t>
      </w:r>
    </w:p>
    <w:p w:rsidR="00903E63" w:rsidRDefault="00C135E3" w:rsidP="0025749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11413F">
        <w:rPr>
          <w:color w:val="000000" w:themeColor="text1"/>
          <w:sz w:val="28"/>
          <w:szCs w:val="28"/>
        </w:rPr>
        <w:t>2.2. О</w:t>
      </w:r>
      <w:r w:rsidR="00903E63">
        <w:rPr>
          <w:color w:val="000000" w:themeColor="text1"/>
          <w:sz w:val="28"/>
          <w:szCs w:val="28"/>
        </w:rPr>
        <w:t xml:space="preserve">рганизовать ликвидацию стихийных свалок на территории поселения, обратив особое внимание на </w:t>
      </w:r>
      <w:r w:rsidR="00243A54">
        <w:rPr>
          <w:color w:val="000000" w:themeColor="text1"/>
          <w:sz w:val="28"/>
          <w:szCs w:val="28"/>
        </w:rPr>
        <w:t>лесополосы, берега рек, водоемов и места массового отдыха населения;</w:t>
      </w:r>
    </w:p>
    <w:p w:rsidR="00243A54" w:rsidRDefault="00C135E3" w:rsidP="00243A5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11413F">
        <w:rPr>
          <w:color w:val="000000" w:themeColor="text1"/>
          <w:sz w:val="28"/>
          <w:szCs w:val="28"/>
        </w:rPr>
        <w:t>2.3</w:t>
      </w:r>
      <w:r w:rsidR="00243A54">
        <w:rPr>
          <w:color w:val="000000" w:themeColor="text1"/>
          <w:sz w:val="28"/>
          <w:szCs w:val="28"/>
        </w:rPr>
        <w:t xml:space="preserve">. </w:t>
      </w:r>
      <w:r w:rsidR="0011413F">
        <w:rPr>
          <w:color w:val="000000" w:themeColor="text1"/>
          <w:sz w:val="28"/>
          <w:szCs w:val="28"/>
        </w:rPr>
        <w:t>О</w:t>
      </w:r>
      <w:r w:rsidR="00243A54" w:rsidRPr="00E1166B">
        <w:rPr>
          <w:color w:val="000000" w:themeColor="text1"/>
          <w:sz w:val="28"/>
          <w:szCs w:val="28"/>
        </w:rPr>
        <w:t>рганизовать проведение расчистки, обустройства, восстановления искусственных и естественных систем по о</w:t>
      </w:r>
      <w:r w:rsidR="002C4AA0">
        <w:rPr>
          <w:color w:val="000000" w:themeColor="text1"/>
          <w:sz w:val="28"/>
          <w:szCs w:val="28"/>
        </w:rPr>
        <w:t>тводу ливневых и паводковых вод</w:t>
      </w:r>
      <w:r w:rsidR="00243A54" w:rsidRPr="00E1166B">
        <w:rPr>
          <w:color w:val="000000" w:themeColor="text1"/>
          <w:sz w:val="28"/>
          <w:szCs w:val="28"/>
        </w:rPr>
        <w:t xml:space="preserve"> предотвратив тем самым возможность подтопления территорий</w:t>
      </w:r>
      <w:r w:rsidR="00243A54">
        <w:rPr>
          <w:color w:val="000000" w:themeColor="text1"/>
          <w:sz w:val="28"/>
          <w:szCs w:val="28"/>
        </w:rPr>
        <w:t>;</w:t>
      </w:r>
    </w:p>
    <w:p w:rsidR="00C135E3" w:rsidRPr="00C135E3" w:rsidRDefault="00C135E3" w:rsidP="00C135E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11413F">
        <w:rPr>
          <w:color w:val="000000" w:themeColor="text1"/>
          <w:sz w:val="28"/>
          <w:szCs w:val="28"/>
        </w:rPr>
        <w:t>2.4</w:t>
      </w:r>
      <w:proofErr w:type="gramStart"/>
      <w:r w:rsidR="0011413F">
        <w:rPr>
          <w:color w:val="000000" w:themeColor="text1"/>
          <w:sz w:val="28"/>
          <w:szCs w:val="28"/>
        </w:rPr>
        <w:t xml:space="preserve"> О</w:t>
      </w:r>
      <w:proofErr w:type="gramEnd"/>
      <w:r w:rsidRPr="00E1166B">
        <w:rPr>
          <w:color w:val="000000" w:themeColor="text1"/>
          <w:sz w:val="28"/>
          <w:szCs w:val="28"/>
        </w:rPr>
        <w:t>беспечить установ</w:t>
      </w:r>
      <w:r>
        <w:rPr>
          <w:color w:val="000000" w:themeColor="text1"/>
          <w:sz w:val="28"/>
          <w:szCs w:val="28"/>
        </w:rPr>
        <w:t>ку информационных табличек с надписью: «Выброс мусора запрещен!!!» в местах несанкционированных свалок твердых бытовых отходов</w:t>
      </w:r>
      <w:r w:rsidRPr="00E1166B">
        <w:rPr>
          <w:color w:val="000000" w:themeColor="text1"/>
          <w:sz w:val="28"/>
          <w:szCs w:val="28"/>
        </w:rPr>
        <w:t>.</w:t>
      </w:r>
    </w:p>
    <w:p w:rsidR="00647FD9" w:rsidRDefault="00C135E3" w:rsidP="00243A5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43A54">
        <w:rPr>
          <w:color w:val="000000" w:themeColor="text1"/>
          <w:sz w:val="28"/>
          <w:szCs w:val="28"/>
        </w:rPr>
        <w:t xml:space="preserve">. </w:t>
      </w:r>
      <w:r w:rsidR="002C4AA0">
        <w:rPr>
          <w:color w:val="000000" w:themeColor="text1"/>
          <w:sz w:val="28"/>
          <w:szCs w:val="28"/>
        </w:rPr>
        <w:t>Специалисту</w:t>
      </w:r>
      <w:r>
        <w:rPr>
          <w:color w:val="000000" w:themeColor="text1"/>
          <w:sz w:val="28"/>
          <w:szCs w:val="28"/>
        </w:rPr>
        <w:t xml:space="preserve"> 2 категории</w:t>
      </w:r>
      <w:r w:rsidR="002C4AA0">
        <w:rPr>
          <w:color w:val="000000" w:themeColor="text1"/>
          <w:sz w:val="28"/>
          <w:szCs w:val="28"/>
        </w:rPr>
        <w:t xml:space="preserve"> общего </w:t>
      </w:r>
      <w:r w:rsidR="00243A54" w:rsidRPr="00E1166B">
        <w:rPr>
          <w:color w:val="000000" w:themeColor="text1"/>
          <w:sz w:val="28"/>
          <w:szCs w:val="28"/>
        </w:rPr>
        <w:t>о</w:t>
      </w:r>
      <w:r w:rsidR="002C4AA0">
        <w:rPr>
          <w:color w:val="000000" w:themeColor="text1"/>
          <w:sz w:val="28"/>
          <w:szCs w:val="28"/>
        </w:rPr>
        <w:t xml:space="preserve">тдела администрации Братского </w:t>
      </w:r>
      <w:r w:rsidR="00243A54" w:rsidRPr="00E1166B">
        <w:rPr>
          <w:color w:val="000000" w:themeColor="text1"/>
          <w:sz w:val="28"/>
          <w:szCs w:val="28"/>
        </w:rPr>
        <w:t>сел</w:t>
      </w:r>
      <w:r w:rsidR="00647FD9">
        <w:rPr>
          <w:color w:val="000000" w:themeColor="text1"/>
          <w:sz w:val="28"/>
          <w:szCs w:val="28"/>
        </w:rPr>
        <w:t xml:space="preserve">ьского поселения </w:t>
      </w:r>
      <w:proofErr w:type="spellStart"/>
      <w:r w:rsidR="00647FD9">
        <w:rPr>
          <w:color w:val="000000" w:themeColor="text1"/>
          <w:sz w:val="28"/>
          <w:szCs w:val="28"/>
        </w:rPr>
        <w:t>Юхненко</w:t>
      </w:r>
      <w:proofErr w:type="spellEnd"/>
      <w:r w:rsidR="00647FD9">
        <w:rPr>
          <w:color w:val="000000" w:themeColor="text1"/>
          <w:sz w:val="28"/>
          <w:szCs w:val="28"/>
        </w:rPr>
        <w:t xml:space="preserve"> С.И.:</w:t>
      </w:r>
    </w:p>
    <w:p w:rsidR="00243A54" w:rsidRDefault="00647FD9" w:rsidP="00243A5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3.1.</w:t>
      </w:r>
      <w:r w:rsidR="002C4A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43A54" w:rsidRPr="00E1166B">
        <w:rPr>
          <w:color w:val="000000" w:themeColor="text1"/>
          <w:sz w:val="28"/>
          <w:szCs w:val="28"/>
        </w:rPr>
        <w:t>ровести среди жителей п</w:t>
      </w:r>
      <w:r w:rsidR="002C4AA0">
        <w:rPr>
          <w:color w:val="000000" w:themeColor="text1"/>
          <w:sz w:val="28"/>
          <w:szCs w:val="28"/>
        </w:rPr>
        <w:t xml:space="preserve">оселения разъяснительную работу о необходимости проведения уборки территорий, сбора и </w:t>
      </w:r>
      <w:r w:rsidR="00243A54" w:rsidRPr="00E1166B">
        <w:rPr>
          <w:color w:val="000000" w:themeColor="text1"/>
          <w:sz w:val="28"/>
          <w:szCs w:val="28"/>
        </w:rPr>
        <w:t>вывоза мусора</w:t>
      </w:r>
      <w:r w:rsidR="00243A54">
        <w:rPr>
          <w:color w:val="000000" w:themeColor="text1"/>
          <w:sz w:val="28"/>
          <w:szCs w:val="28"/>
        </w:rPr>
        <w:t>;</w:t>
      </w:r>
    </w:p>
    <w:p w:rsidR="00647FD9" w:rsidRPr="00E1166B" w:rsidRDefault="00647FD9" w:rsidP="00243A54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647FD9">
        <w:rPr>
          <w:color w:val="000000" w:themeColor="text1"/>
          <w:sz w:val="28"/>
          <w:szCs w:val="28"/>
        </w:rPr>
        <w:t>3.2. Провести беседу с руководителями предприятий, организаций различных форм собственности, учреждений, учебных заведений и населению о выполнении работ по благоустройству и санитарной очистке прилегающих территорий,</w:t>
      </w:r>
      <w:r w:rsidRPr="00E1166B">
        <w:rPr>
          <w:color w:val="000000" w:themeColor="text1"/>
          <w:sz w:val="28"/>
          <w:szCs w:val="28"/>
        </w:rPr>
        <w:t xml:space="preserve"> приведению в порядок фасадов зданий и ограждений</w:t>
      </w:r>
    </w:p>
    <w:p w:rsidR="00903E63" w:rsidRDefault="00C135E3" w:rsidP="00647FD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243A54">
        <w:rPr>
          <w:color w:val="000000" w:themeColor="text1"/>
          <w:sz w:val="28"/>
          <w:szCs w:val="28"/>
        </w:rPr>
        <w:t xml:space="preserve"> </w:t>
      </w:r>
      <w:r w:rsidR="00243A54" w:rsidRPr="00E1166B">
        <w:rPr>
          <w:color w:val="000000" w:themeColor="text1"/>
          <w:sz w:val="28"/>
          <w:szCs w:val="28"/>
        </w:rPr>
        <w:t>Специалисту</w:t>
      </w:r>
      <w:r>
        <w:rPr>
          <w:color w:val="000000" w:themeColor="text1"/>
          <w:sz w:val="28"/>
          <w:szCs w:val="28"/>
        </w:rPr>
        <w:t xml:space="preserve"> 2 категории </w:t>
      </w:r>
      <w:r w:rsidR="00243A54" w:rsidRPr="00E1166B">
        <w:rPr>
          <w:color w:val="000000" w:themeColor="text1"/>
          <w:sz w:val="28"/>
          <w:szCs w:val="28"/>
        </w:rPr>
        <w:t xml:space="preserve">общего отдела администрации Братского сельского поселения </w:t>
      </w:r>
      <w:proofErr w:type="spellStart"/>
      <w:r w:rsidR="002C4AA0">
        <w:rPr>
          <w:color w:val="000000" w:themeColor="text1"/>
          <w:sz w:val="28"/>
          <w:szCs w:val="28"/>
        </w:rPr>
        <w:t>Хасиятулловой</w:t>
      </w:r>
      <w:proofErr w:type="spellEnd"/>
      <w:r w:rsidR="002C4AA0">
        <w:rPr>
          <w:color w:val="000000" w:themeColor="text1"/>
          <w:sz w:val="28"/>
          <w:szCs w:val="28"/>
        </w:rPr>
        <w:t xml:space="preserve"> О.Э.</w:t>
      </w:r>
      <w:r w:rsidR="00243A54" w:rsidRPr="00E1166B">
        <w:rPr>
          <w:color w:val="000000" w:themeColor="text1"/>
          <w:sz w:val="28"/>
          <w:szCs w:val="28"/>
        </w:rPr>
        <w:t xml:space="preserve">, еженедельно (по </w:t>
      </w:r>
      <w:r w:rsidR="00243A54">
        <w:rPr>
          <w:color w:val="000000" w:themeColor="text1"/>
          <w:sz w:val="28"/>
          <w:szCs w:val="28"/>
        </w:rPr>
        <w:t>средам</w:t>
      </w:r>
      <w:r w:rsidR="00243A54" w:rsidRPr="00E1166B">
        <w:rPr>
          <w:color w:val="000000" w:themeColor="text1"/>
          <w:sz w:val="28"/>
          <w:szCs w:val="28"/>
        </w:rPr>
        <w:t xml:space="preserve"> до 12 -00 по факсу 4-12 -05</w:t>
      </w:r>
      <w:r w:rsidR="00243A54">
        <w:rPr>
          <w:color w:val="000000" w:themeColor="text1"/>
          <w:sz w:val="28"/>
          <w:szCs w:val="28"/>
        </w:rPr>
        <w:t xml:space="preserve"> или электронной почтой </w:t>
      </w:r>
      <w:proofErr w:type="spellStart"/>
      <w:r w:rsidR="00243A54">
        <w:rPr>
          <w:color w:val="000000" w:themeColor="text1"/>
          <w:sz w:val="28"/>
          <w:szCs w:val="28"/>
          <w:lang w:val="en-US"/>
        </w:rPr>
        <w:t>ustlab</w:t>
      </w:r>
      <w:proofErr w:type="spellEnd"/>
      <w:r w:rsidR="00243A54" w:rsidRPr="00243A54">
        <w:rPr>
          <w:color w:val="000000" w:themeColor="text1"/>
          <w:sz w:val="28"/>
          <w:szCs w:val="28"/>
        </w:rPr>
        <w:t>.</w:t>
      </w:r>
      <w:proofErr w:type="spellStart"/>
      <w:r w:rsidR="00243A54">
        <w:rPr>
          <w:color w:val="000000" w:themeColor="text1"/>
          <w:sz w:val="28"/>
          <w:szCs w:val="28"/>
          <w:lang w:val="en-US"/>
        </w:rPr>
        <w:t>jkh</w:t>
      </w:r>
      <w:proofErr w:type="spellEnd"/>
      <w:r w:rsidR="00243A54" w:rsidRPr="00243A54">
        <w:rPr>
          <w:color w:val="000000" w:themeColor="text1"/>
          <w:sz w:val="28"/>
          <w:szCs w:val="28"/>
        </w:rPr>
        <w:t>@</w:t>
      </w:r>
      <w:r w:rsidR="00243A54">
        <w:rPr>
          <w:color w:val="000000" w:themeColor="text1"/>
          <w:sz w:val="28"/>
          <w:szCs w:val="28"/>
          <w:lang w:val="en-US"/>
        </w:rPr>
        <w:t>mail</w:t>
      </w:r>
      <w:r w:rsidR="00243A54" w:rsidRPr="00243A54">
        <w:rPr>
          <w:color w:val="000000" w:themeColor="text1"/>
          <w:sz w:val="28"/>
          <w:szCs w:val="28"/>
        </w:rPr>
        <w:t>.</w:t>
      </w:r>
      <w:proofErr w:type="spellStart"/>
      <w:r w:rsidR="00243A54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43A54" w:rsidRPr="00E1166B">
        <w:rPr>
          <w:color w:val="000000" w:themeColor="text1"/>
          <w:sz w:val="28"/>
          <w:szCs w:val="28"/>
        </w:rPr>
        <w:t xml:space="preserve">) предоставлять в 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 сведения о ходе проведения месячника, а </w:t>
      </w:r>
      <w:r w:rsidR="002C4AA0">
        <w:rPr>
          <w:color w:val="000000" w:themeColor="text1"/>
          <w:sz w:val="28"/>
          <w:szCs w:val="28"/>
        </w:rPr>
        <w:t>13 апреля 2019 года</w:t>
      </w:r>
      <w:r w:rsidR="00243A54" w:rsidRPr="00E1166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43A54" w:rsidRPr="00E1166B">
        <w:rPr>
          <w:color w:val="000000" w:themeColor="text1"/>
          <w:sz w:val="28"/>
          <w:szCs w:val="28"/>
        </w:rPr>
        <w:t>года</w:t>
      </w:r>
      <w:proofErr w:type="spellEnd"/>
      <w:proofErr w:type="gramEnd"/>
      <w:r w:rsidR="00243A54" w:rsidRPr="00E1166B">
        <w:rPr>
          <w:color w:val="000000" w:themeColor="text1"/>
          <w:sz w:val="28"/>
          <w:szCs w:val="28"/>
        </w:rPr>
        <w:t xml:space="preserve"> - о ходе проведения субботника. Сведения предоставлять по форме, согласно приложению к </w:t>
      </w:r>
      <w:r w:rsidR="00647FD9">
        <w:rPr>
          <w:color w:val="000000" w:themeColor="text1"/>
          <w:sz w:val="28"/>
          <w:szCs w:val="28"/>
        </w:rPr>
        <w:t>распоряжению</w:t>
      </w:r>
      <w:r w:rsidR="00243A54" w:rsidRPr="00E1166B">
        <w:rPr>
          <w:color w:val="000000" w:themeColor="text1"/>
          <w:sz w:val="28"/>
          <w:szCs w:val="28"/>
        </w:rPr>
        <w:t>, с фотоматериалами (до проведения и после проведения) по каждому мероприятию</w:t>
      </w:r>
      <w:r w:rsidR="002C4AA0">
        <w:rPr>
          <w:color w:val="000000" w:themeColor="text1"/>
          <w:sz w:val="28"/>
          <w:szCs w:val="28"/>
        </w:rPr>
        <w:t>.</w:t>
      </w:r>
    </w:p>
    <w:p w:rsidR="0025749D" w:rsidRPr="00E1166B" w:rsidRDefault="00647FD9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5</w:t>
      </w:r>
      <w:r w:rsidR="005C0C50">
        <w:rPr>
          <w:color w:val="000000" w:themeColor="text1"/>
          <w:sz w:val="28"/>
          <w:szCs w:val="28"/>
        </w:rPr>
        <w:t xml:space="preserve">. </w:t>
      </w:r>
      <w:proofErr w:type="gramStart"/>
      <w:r w:rsidR="005C0C50">
        <w:rPr>
          <w:color w:val="000000" w:themeColor="text1"/>
          <w:sz w:val="28"/>
          <w:szCs w:val="28"/>
        </w:rPr>
        <w:t>Контроль за</w:t>
      </w:r>
      <w:proofErr w:type="gramEnd"/>
      <w:r w:rsidR="005C0C50">
        <w:rPr>
          <w:color w:val="000000" w:themeColor="text1"/>
          <w:sz w:val="28"/>
          <w:szCs w:val="28"/>
        </w:rPr>
        <w:t xml:space="preserve"> </w:t>
      </w:r>
      <w:r w:rsidR="0025749D" w:rsidRPr="00E1166B">
        <w:rPr>
          <w:color w:val="000000" w:themeColor="text1"/>
          <w:sz w:val="28"/>
          <w:szCs w:val="28"/>
        </w:rPr>
        <w:t>выполне</w:t>
      </w:r>
      <w:r w:rsidR="005C0C50">
        <w:rPr>
          <w:color w:val="000000" w:themeColor="text1"/>
          <w:sz w:val="28"/>
          <w:szCs w:val="28"/>
        </w:rPr>
        <w:t xml:space="preserve">нием настоящего распоряжения оставляю </w:t>
      </w:r>
      <w:r w:rsidR="0025749D" w:rsidRPr="00E1166B">
        <w:rPr>
          <w:color w:val="000000" w:themeColor="text1"/>
          <w:sz w:val="28"/>
          <w:szCs w:val="28"/>
        </w:rPr>
        <w:t>за собой.</w:t>
      </w:r>
    </w:p>
    <w:p w:rsidR="0025749D" w:rsidRPr="00E1166B" w:rsidRDefault="00647FD9" w:rsidP="0025749D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6</w:t>
      </w:r>
      <w:r w:rsidR="0025749D" w:rsidRPr="00E1166B">
        <w:rPr>
          <w:color w:val="000000" w:themeColor="text1"/>
          <w:sz w:val="28"/>
          <w:szCs w:val="28"/>
        </w:rPr>
        <w:t>. Распоряжение вс</w:t>
      </w:r>
      <w:r w:rsidR="005C0C50">
        <w:rPr>
          <w:color w:val="000000" w:themeColor="text1"/>
          <w:sz w:val="28"/>
          <w:szCs w:val="28"/>
        </w:rPr>
        <w:t>тупает в силу со дня подписания.</w:t>
      </w:r>
      <w:r w:rsidR="005C0C50" w:rsidRPr="00E1166B">
        <w:rPr>
          <w:color w:val="000000" w:themeColor="text1"/>
          <w:sz w:val="28"/>
          <w:szCs w:val="28"/>
        </w:rPr>
        <w:t xml:space="preserve"> </w:t>
      </w:r>
    </w:p>
    <w:p w:rsidR="000752DD" w:rsidRDefault="000752DD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135E3" w:rsidRDefault="00C135E3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D72009" w:rsidRDefault="00D72009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D72009" w:rsidRDefault="00D72009" w:rsidP="0025749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</w:t>
      </w:r>
      <w:r w:rsidR="00E1166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Г.М. Павлова</w:t>
      </w:r>
    </w:p>
    <w:p w:rsidR="00B07A61" w:rsidRDefault="00B07A61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135E3" w:rsidRDefault="00C135E3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135E3" w:rsidRDefault="00C135E3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135E3" w:rsidRDefault="00C135E3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135E3" w:rsidRDefault="00C135E3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7FD9" w:rsidRDefault="00647FD9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135E3" w:rsidRDefault="00C135E3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135E3" w:rsidRDefault="00C135E3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135E3" w:rsidRDefault="00C135E3" w:rsidP="0025749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B07A61">
        <w:rPr>
          <w:color w:val="000000"/>
          <w:sz w:val="28"/>
          <w:szCs w:val="28"/>
        </w:rPr>
        <w:t>1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к распоряжению администрации </w:t>
      </w:r>
      <w:proofErr w:type="gramStart"/>
      <w:r>
        <w:rPr>
          <w:color w:val="000000"/>
          <w:sz w:val="28"/>
          <w:szCs w:val="28"/>
        </w:rPr>
        <w:t>Братского</w:t>
      </w:r>
      <w:proofErr w:type="gramEnd"/>
    </w:p>
    <w:p w:rsidR="0025749D" w:rsidRDefault="00E1166B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сельского поселения Усть-Л</w:t>
      </w:r>
      <w:r w:rsidR="0025749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 w:rsidR="0025749D">
        <w:rPr>
          <w:color w:val="000000"/>
          <w:sz w:val="28"/>
          <w:szCs w:val="28"/>
        </w:rPr>
        <w:t>инского района</w:t>
      </w:r>
    </w:p>
    <w:p w:rsidR="0025749D" w:rsidRDefault="0025749D" w:rsidP="0025749D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8"/>
          <w:szCs w:val="28"/>
        </w:rPr>
        <w:t>от</w:t>
      </w:r>
      <w:r w:rsidR="00E1166B">
        <w:rPr>
          <w:color w:val="000000"/>
          <w:sz w:val="28"/>
          <w:szCs w:val="28"/>
        </w:rPr>
        <w:t xml:space="preserve"> </w:t>
      </w:r>
      <w:r w:rsidR="00C135E3">
        <w:rPr>
          <w:color w:val="000000"/>
          <w:sz w:val="28"/>
          <w:szCs w:val="28"/>
        </w:rPr>
        <w:t>______________ №______</w:t>
      </w:r>
    </w:p>
    <w:p w:rsidR="0025749D" w:rsidRDefault="0025749D" w:rsidP="0025749D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25749D" w:rsidRDefault="0025749D" w:rsidP="0025749D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СВЕДЕНИЯ</w:t>
      </w:r>
    </w:p>
    <w:p w:rsidR="0025749D" w:rsidRDefault="0025749D" w:rsidP="0025749D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по Братскому сельскому поселению Усть-Лабинского района о </w:t>
      </w:r>
      <w:proofErr w:type="gramStart"/>
      <w:r>
        <w:rPr>
          <w:color w:val="000000"/>
          <w:sz w:val="28"/>
          <w:szCs w:val="28"/>
        </w:rPr>
        <w:t>выполненных</w:t>
      </w:r>
      <w:proofErr w:type="gramEnd"/>
    </w:p>
    <w:p w:rsidR="0025749D" w:rsidRDefault="0025749D" w:rsidP="00E1166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работах</w:t>
      </w:r>
      <w:proofErr w:type="gramEnd"/>
      <w:r>
        <w:rPr>
          <w:color w:val="000000"/>
          <w:sz w:val="28"/>
          <w:szCs w:val="28"/>
        </w:rPr>
        <w:t xml:space="preserve"> в ходе проведения</w:t>
      </w:r>
      <w:r w:rsidR="00647F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месячника по наведению санитарного порядка и</w:t>
      </w:r>
      <w:r w:rsidR="00E1166B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благоустройству территорий поселений Усть-Лабинского района за период</w:t>
      </w:r>
      <w:r w:rsidR="00E1166B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с</w:t>
      </w:r>
      <w:r w:rsidR="00B07A61">
        <w:rPr>
          <w:color w:val="000000"/>
          <w:sz w:val="28"/>
          <w:szCs w:val="28"/>
        </w:rPr>
        <w:t>_____</w:t>
      </w:r>
      <w:r w:rsidR="00C135E3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по </w:t>
      </w:r>
      <w:r w:rsidR="00B07A61">
        <w:rPr>
          <w:color w:val="000000"/>
          <w:sz w:val="28"/>
          <w:szCs w:val="28"/>
        </w:rPr>
        <w:t>____</w:t>
      </w:r>
      <w:r w:rsidR="00C135E3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201</w:t>
      </w:r>
      <w:r w:rsidR="00C135E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E1166B">
        <w:rPr>
          <w:color w:val="000000"/>
          <w:sz w:val="28"/>
          <w:szCs w:val="28"/>
        </w:rPr>
        <w:t xml:space="preserve"> </w:t>
      </w:r>
    </w:p>
    <w:p w:rsidR="00E1166B" w:rsidRDefault="00E1166B" w:rsidP="00E1166B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349"/>
        <w:gridCol w:w="1037"/>
        <w:gridCol w:w="1814"/>
        <w:gridCol w:w="1872"/>
      </w:tblGrid>
      <w:tr w:rsidR="0025749D" w:rsidTr="004A214F">
        <w:trPr>
          <w:trHeight w:val="8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E1166B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497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4978"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E1166B" w:rsidRPr="0006497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E1166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64978">
              <w:rPr>
                <w:color w:val="000000"/>
                <w:sz w:val="28"/>
                <w:szCs w:val="28"/>
              </w:rPr>
              <w:t>Ед</w:t>
            </w:r>
            <w:proofErr w:type="gramStart"/>
            <w:r w:rsidR="00E1166B" w:rsidRPr="00064978">
              <w:rPr>
                <w:color w:val="000000"/>
                <w:sz w:val="28"/>
                <w:szCs w:val="28"/>
              </w:rPr>
              <w:t>.и</w:t>
            </w:r>
            <w:proofErr w:type="gramEnd"/>
            <w:r w:rsidR="00E1166B" w:rsidRPr="00064978">
              <w:rPr>
                <w:color w:val="000000"/>
                <w:sz w:val="28"/>
                <w:szCs w:val="28"/>
              </w:rPr>
              <w:t>зм</w:t>
            </w:r>
            <w:proofErr w:type="spellEnd"/>
            <w:r w:rsidR="00E1166B" w:rsidRPr="000649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Объем выполненных работ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Посажено деревьев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Посажено кустарников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Засеяно газонов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Посажено цветников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64978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064978">
              <w:rPr>
                <w:color w:val="000000"/>
                <w:sz w:val="28"/>
                <w:szCs w:val="28"/>
              </w:rPr>
              <w:t>, м.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4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Очищено от мусора территорий площадей, парков, ск</w:t>
            </w:r>
            <w:r w:rsidR="00E1166B" w:rsidRPr="00064978">
              <w:rPr>
                <w:color w:val="000000"/>
                <w:sz w:val="28"/>
                <w:szCs w:val="28"/>
              </w:rPr>
              <w:t>в</w:t>
            </w:r>
            <w:r w:rsidRPr="00064978">
              <w:rPr>
                <w:color w:val="000000"/>
                <w:sz w:val="28"/>
                <w:szCs w:val="28"/>
              </w:rPr>
              <w:t>еро</w:t>
            </w:r>
            <w:r w:rsidR="00E1166B" w:rsidRPr="00064978">
              <w:rPr>
                <w:color w:val="000000"/>
                <w:sz w:val="28"/>
                <w:szCs w:val="28"/>
              </w:rPr>
              <w:t>в</w:t>
            </w:r>
            <w:r w:rsidR="00064978" w:rsidRPr="00064978">
              <w:rPr>
                <w:color w:val="000000"/>
                <w:sz w:val="28"/>
                <w:szCs w:val="28"/>
              </w:rPr>
              <w:t>,</w:t>
            </w:r>
            <w:r w:rsidRPr="00064978">
              <w:rPr>
                <w:color w:val="000000"/>
                <w:sz w:val="28"/>
                <w:szCs w:val="28"/>
              </w:rPr>
              <w:t xml:space="preserve"> </w:t>
            </w:r>
            <w:r w:rsidR="00064978" w:rsidRPr="00064978">
              <w:rPr>
                <w:color w:val="000000"/>
                <w:sz w:val="28"/>
                <w:szCs w:val="28"/>
              </w:rPr>
              <w:t>кладбищ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B07A61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 xml:space="preserve">Приведено в надлежащее санитарное состояние </w:t>
            </w:r>
            <w:r w:rsidR="00B07A61">
              <w:rPr>
                <w:color w:val="000000"/>
                <w:sz w:val="28"/>
                <w:szCs w:val="28"/>
              </w:rPr>
              <w:t>дорог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B07A61" w:rsidP="0006497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порядок и отремонтировано придомовых мусорных площадок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064978">
              <w:rPr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  <w:r w:rsidRPr="0006497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Отремонтировано тротуаров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Установлено урн для сбора мусора в местах общего пользования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Ликвидировано стихийных свалок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Отремонтировано и окрашено огра</w:t>
            </w:r>
            <w:r w:rsidR="00064978" w:rsidRPr="00064978">
              <w:rPr>
                <w:color w:val="000000"/>
                <w:sz w:val="28"/>
                <w:szCs w:val="28"/>
              </w:rPr>
              <w:t>ж</w:t>
            </w:r>
            <w:r w:rsidRPr="00064978">
              <w:rPr>
                <w:color w:val="000000"/>
                <w:sz w:val="28"/>
                <w:szCs w:val="28"/>
              </w:rPr>
              <w:t>дений индивидуальных домовладений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8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Отремонтировано (построено) детских, спортивных площадок на придомовых территориях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 xml:space="preserve">Восстановлено </w:t>
            </w:r>
            <w:r w:rsidR="00064978" w:rsidRPr="00064978">
              <w:rPr>
                <w:color w:val="000000"/>
                <w:sz w:val="28"/>
                <w:szCs w:val="28"/>
              </w:rPr>
              <w:t>уличного</w:t>
            </w:r>
            <w:r w:rsidRPr="00064978">
              <w:rPr>
                <w:color w:val="000000"/>
                <w:sz w:val="28"/>
                <w:szCs w:val="28"/>
              </w:rPr>
              <w:t xml:space="preserve"> освещения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64978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0649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Вывезено отходов и мусора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064978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т</w:t>
            </w:r>
            <w:r w:rsidR="00064978" w:rsidRPr="00064978">
              <w:rPr>
                <w:color w:val="000000"/>
                <w:sz w:val="28"/>
                <w:szCs w:val="28"/>
              </w:rPr>
              <w:t>/м3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C13FDE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Сдано в переработку вторично</w:t>
            </w:r>
            <w:r w:rsidR="00C13FDE">
              <w:rPr>
                <w:color w:val="000000"/>
                <w:sz w:val="28"/>
                <w:szCs w:val="28"/>
              </w:rPr>
              <w:t>го</w:t>
            </w:r>
            <w:r w:rsidRPr="00064978">
              <w:rPr>
                <w:color w:val="000000"/>
                <w:sz w:val="28"/>
                <w:szCs w:val="28"/>
              </w:rPr>
              <w:t xml:space="preserve"> сырья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064978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т/м3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749D" w:rsidTr="004A214F">
        <w:trPr>
          <w:trHeight w:val="5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Pr="00064978" w:rsidRDefault="0025749D" w:rsidP="004A214F">
            <w:pPr>
              <w:shd w:val="clear" w:color="auto" w:fill="FFFFFF"/>
              <w:rPr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Приняли участие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978" w:rsidRPr="00064978" w:rsidRDefault="00064978" w:rsidP="004A21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4978">
              <w:rPr>
                <w:color w:val="000000"/>
                <w:sz w:val="28"/>
                <w:szCs w:val="28"/>
              </w:rPr>
              <w:t>т</w:t>
            </w:r>
            <w:r w:rsidR="0025749D" w:rsidRPr="00064978">
              <w:rPr>
                <w:color w:val="000000"/>
                <w:sz w:val="28"/>
                <w:szCs w:val="28"/>
              </w:rPr>
              <w:t>ыс</w:t>
            </w:r>
            <w:proofErr w:type="spellEnd"/>
            <w:proofErr w:type="gramEnd"/>
            <w:r w:rsidRPr="00064978">
              <w:rPr>
                <w:color w:val="000000"/>
                <w:sz w:val="28"/>
                <w:szCs w:val="28"/>
              </w:rPr>
              <w:t>,</w:t>
            </w:r>
          </w:p>
          <w:p w:rsidR="0025749D" w:rsidRPr="00064978" w:rsidRDefault="0025749D" w:rsidP="004A21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64978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49D" w:rsidRDefault="0025749D" w:rsidP="004A21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135E3" w:rsidRDefault="00C135E3" w:rsidP="0025749D">
      <w:pPr>
        <w:shd w:val="clear" w:color="auto" w:fill="FFFFFF"/>
        <w:rPr>
          <w:color w:val="000000"/>
          <w:sz w:val="28"/>
          <w:szCs w:val="28"/>
        </w:rPr>
      </w:pPr>
    </w:p>
    <w:p w:rsidR="00064978" w:rsidRDefault="0025749D" w:rsidP="0025749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Братского сельского поселения</w:t>
      </w:r>
    </w:p>
    <w:p w:rsidR="0025749D" w:rsidRDefault="00C135E3" w:rsidP="0048113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</w:t>
      </w:r>
      <w:r w:rsidR="0025749D">
        <w:rPr>
          <w:color w:val="000000"/>
          <w:sz w:val="28"/>
          <w:szCs w:val="28"/>
        </w:rPr>
        <w:t xml:space="preserve"> район</w:t>
      </w:r>
      <w:r w:rsidR="00064978">
        <w:rPr>
          <w:color w:val="000000"/>
          <w:sz w:val="28"/>
          <w:szCs w:val="28"/>
        </w:rPr>
        <w:t xml:space="preserve">а                                                               Г.М. </w:t>
      </w:r>
      <w:r w:rsidR="0025749D">
        <w:rPr>
          <w:color w:val="000000"/>
          <w:sz w:val="28"/>
          <w:szCs w:val="28"/>
        </w:rPr>
        <w:t>Павлова</w:t>
      </w:r>
    </w:p>
    <w:sectPr w:rsidR="0025749D" w:rsidSect="00C135E3">
      <w:type w:val="continuous"/>
      <w:pgSz w:w="11909" w:h="16834"/>
      <w:pgMar w:top="568" w:right="851" w:bottom="567" w:left="1304" w:header="284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C9" w:rsidRDefault="00AE68C9" w:rsidP="00E1166B">
      <w:r>
        <w:separator/>
      </w:r>
    </w:p>
  </w:endnote>
  <w:endnote w:type="continuationSeparator" w:id="0">
    <w:p w:rsidR="00AE68C9" w:rsidRDefault="00AE68C9" w:rsidP="00E1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C9" w:rsidRDefault="00AE68C9" w:rsidP="00E1166B">
      <w:r>
        <w:separator/>
      </w:r>
    </w:p>
  </w:footnote>
  <w:footnote w:type="continuationSeparator" w:id="0">
    <w:p w:rsidR="00AE68C9" w:rsidRDefault="00AE68C9" w:rsidP="00E11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AF"/>
    <w:multiLevelType w:val="singleLevel"/>
    <w:tmpl w:val="098697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E147201"/>
    <w:multiLevelType w:val="singleLevel"/>
    <w:tmpl w:val="CDDAA02C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E592466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3709C0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57DE"/>
    <w:rsid w:val="000310D4"/>
    <w:rsid w:val="000411C4"/>
    <w:rsid w:val="00042C44"/>
    <w:rsid w:val="00064609"/>
    <w:rsid w:val="00064978"/>
    <w:rsid w:val="000752DD"/>
    <w:rsid w:val="00087B13"/>
    <w:rsid w:val="00092BDB"/>
    <w:rsid w:val="000B4826"/>
    <w:rsid w:val="000C0256"/>
    <w:rsid w:val="0011413F"/>
    <w:rsid w:val="00137D46"/>
    <w:rsid w:val="001C6D8A"/>
    <w:rsid w:val="00231C9F"/>
    <w:rsid w:val="002353A7"/>
    <w:rsid w:val="00243A54"/>
    <w:rsid w:val="002453C0"/>
    <w:rsid w:val="00255524"/>
    <w:rsid w:val="0025749D"/>
    <w:rsid w:val="0027506D"/>
    <w:rsid w:val="00275F3E"/>
    <w:rsid w:val="00283024"/>
    <w:rsid w:val="002A39D1"/>
    <w:rsid w:val="002A40A6"/>
    <w:rsid w:val="002C4AA0"/>
    <w:rsid w:val="002F1B83"/>
    <w:rsid w:val="00311FC8"/>
    <w:rsid w:val="003B09BE"/>
    <w:rsid w:val="003B3627"/>
    <w:rsid w:val="003D0161"/>
    <w:rsid w:val="00445C7C"/>
    <w:rsid w:val="00481138"/>
    <w:rsid w:val="0049109A"/>
    <w:rsid w:val="004A1006"/>
    <w:rsid w:val="004C34BF"/>
    <w:rsid w:val="004D2DFC"/>
    <w:rsid w:val="004E4473"/>
    <w:rsid w:val="00533AD3"/>
    <w:rsid w:val="0054299C"/>
    <w:rsid w:val="005666DF"/>
    <w:rsid w:val="00587AB0"/>
    <w:rsid w:val="00594A63"/>
    <w:rsid w:val="005C0C50"/>
    <w:rsid w:val="005C3D25"/>
    <w:rsid w:val="005C6D99"/>
    <w:rsid w:val="00603D81"/>
    <w:rsid w:val="006337BA"/>
    <w:rsid w:val="00647FD9"/>
    <w:rsid w:val="00656175"/>
    <w:rsid w:val="006D7250"/>
    <w:rsid w:val="007120EE"/>
    <w:rsid w:val="0072042B"/>
    <w:rsid w:val="00762BB4"/>
    <w:rsid w:val="007A3D0E"/>
    <w:rsid w:val="007B4E85"/>
    <w:rsid w:val="00800D1D"/>
    <w:rsid w:val="00821E2F"/>
    <w:rsid w:val="0083695D"/>
    <w:rsid w:val="00897EAC"/>
    <w:rsid w:val="008B5DC5"/>
    <w:rsid w:val="008B6816"/>
    <w:rsid w:val="00903E63"/>
    <w:rsid w:val="00910433"/>
    <w:rsid w:val="0091343F"/>
    <w:rsid w:val="00937006"/>
    <w:rsid w:val="009601A7"/>
    <w:rsid w:val="009A0A64"/>
    <w:rsid w:val="009A24AB"/>
    <w:rsid w:val="009A5279"/>
    <w:rsid w:val="009B11DB"/>
    <w:rsid w:val="009D7075"/>
    <w:rsid w:val="00A53FB3"/>
    <w:rsid w:val="00A77DB7"/>
    <w:rsid w:val="00AE489F"/>
    <w:rsid w:val="00AE5C53"/>
    <w:rsid w:val="00AE68C9"/>
    <w:rsid w:val="00B03B25"/>
    <w:rsid w:val="00B0543A"/>
    <w:rsid w:val="00B057DE"/>
    <w:rsid w:val="00B07A61"/>
    <w:rsid w:val="00B422DE"/>
    <w:rsid w:val="00B8070F"/>
    <w:rsid w:val="00BC1E76"/>
    <w:rsid w:val="00C135E3"/>
    <w:rsid w:val="00C13FDE"/>
    <w:rsid w:val="00C200D7"/>
    <w:rsid w:val="00C2518A"/>
    <w:rsid w:val="00C41716"/>
    <w:rsid w:val="00C50F3D"/>
    <w:rsid w:val="00C95AC7"/>
    <w:rsid w:val="00CA1F41"/>
    <w:rsid w:val="00CA278C"/>
    <w:rsid w:val="00D24D7E"/>
    <w:rsid w:val="00D35738"/>
    <w:rsid w:val="00D72009"/>
    <w:rsid w:val="00E1166B"/>
    <w:rsid w:val="00E46E3A"/>
    <w:rsid w:val="00E50D60"/>
    <w:rsid w:val="00E60751"/>
    <w:rsid w:val="00E61E6F"/>
    <w:rsid w:val="00E80C00"/>
    <w:rsid w:val="00E97DCA"/>
    <w:rsid w:val="00EA3F85"/>
    <w:rsid w:val="00EA4D36"/>
    <w:rsid w:val="00EE4761"/>
    <w:rsid w:val="00F575AC"/>
    <w:rsid w:val="00F67D64"/>
    <w:rsid w:val="00FC1510"/>
    <w:rsid w:val="00FC1CE1"/>
    <w:rsid w:val="00FF1193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16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66B"/>
  </w:style>
  <w:style w:type="paragraph" w:styleId="a9">
    <w:name w:val="footer"/>
    <w:basedOn w:val="a"/>
    <w:link w:val="aa"/>
    <w:uiPriority w:val="99"/>
    <w:unhideWhenUsed/>
    <w:rsid w:val="00E11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76;&#1086;&#1082;&#1091;&#1084;&#1077;&#1085;&#1090;&#1099;\&#1051;&#1045;&#1053;&#1040;\&#1056;&#1072;&#1089;&#1087;&#1086;&#1088;&#1103;&#1078;&#1077;&#1085;&#1080;&#1103;\&#1054;%20&#1087;&#1088;&#1086;&#1074;&#1077;&#1076;&#1077;&#1085;&#1080;&#1080;%20&#1042;&#1089;&#1077;&#1082;&#1091;&#1073;&#1072;&#1085;&#1089;&#1082;&#1086;&#1075;&#1086;%20&#1084;&#1077;&#1089;&#1103;&#1095;&#1085;&#1080;&#1082;&#1072;%20&#1080;%20&#1089;&#1091;&#1073;&#1073;&#1086;&#1090;&#1085;&#1080;&#1082;&#1072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EF65-D6BE-408C-8852-5182D317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проведении Всекубанского месячника и субботника 2012</Template>
  <TotalTime>40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8</cp:revision>
  <cp:lastPrinted>2019-03-11T05:26:00Z</cp:lastPrinted>
  <dcterms:created xsi:type="dcterms:W3CDTF">2019-03-07T05:15:00Z</dcterms:created>
  <dcterms:modified xsi:type="dcterms:W3CDTF">2019-03-11T08:57:00Z</dcterms:modified>
</cp:coreProperties>
</file>