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26" w:rsidRDefault="00721626" w:rsidP="00137767">
      <w:pPr>
        <w:jc w:val="center"/>
      </w:pPr>
      <w:r w:rsidRPr="003038F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pt;height:52.5pt;visibility:visible">
            <v:imagedata r:id="rId4" o:title=""/>
          </v:shape>
        </w:pict>
      </w:r>
    </w:p>
    <w:p w:rsidR="00721626" w:rsidRDefault="00721626" w:rsidP="00137767">
      <w:pPr>
        <w:jc w:val="center"/>
        <w:rPr>
          <w:sz w:val="16"/>
          <w:szCs w:val="16"/>
        </w:rPr>
      </w:pPr>
    </w:p>
    <w:p w:rsidR="00721626" w:rsidRPr="00137767" w:rsidRDefault="00721626" w:rsidP="00137767">
      <w:pPr>
        <w:pStyle w:val="Caption"/>
        <w:rPr>
          <w:b/>
          <w:spacing w:val="20"/>
          <w:sz w:val="36"/>
          <w:szCs w:val="36"/>
        </w:rPr>
      </w:pPr>
      <w:r w:rsidRPr="00137767">
        <w:rPr>
          <w:b/>
          <w:spacing w:val="20"/>
          <w:sz w:val="36"/>
          <w:szCs w:val="36"/>
        </w:rPr>
        <w:t>РАСПОРЯЖЕНИЕ</w:t>
      </w:r>
    </w:p>
    <w:p w:rsidR="00721626" w:rsidRDefault="00721626" w:rsidP="0013776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БРАТСКОГО СЕЛЬСКОГО </w:t>
      </w:r>
    </w:p>
    <w:p w:rsidR="00721626" w:rsidRDefault="00721626" w:rsidP="00137767">
      <w:pPr>
        <w:jc w:val="center"/>
      </w:pPr>
      <w:r>
        <w:rPr>
          <w:b/>
          <w:sz w:val="28"/>
        </w:rPr>
        <w:t xml:space="preserve">ПОСЕЛЕНИЯ УСТЬ-ЛАБИНСКОГО  РАЙОНА </w:t>
      </w:r>
    </w:p>
    <w:p w:rsidR="00721626" w:rsidRDefault="00721626" w:rsidP="00137767"/>
    <w:p w:rsidR="00721626" w:rsidRDefault="00721626" w:rsidP="00137767">
      <w:r>
        <w:t xml:space="preserve">от  21 марта 2018 года    </w:t>
      </w:r>
      <w:r>
        <w:tab/>
      </w:r>
      <w:r>
        <w:tab/>
      </w:r>
      <w:r>
        <w:tab/>
      </w:r>
      <w:r>
        <w:tab/>
      </w:r>
      <w:r>
        <w:tab/>
        <w:t xml:space="preserve">      №  73-р</w:t>
      </w:r>
    </w:p>
    <w:p w:rsidR="00721626" w:rsidRDefault="00721626" w:rsidP="00137767">
      <w:pPr>
        <w:jc w:val="center"/>
      </w:pPr>
      <w:r>
        <w:t>хутор Братский</w:t>
      </w:r>
    </w:p>
    <w:p w:rsidR="00721626" w:rsidRDefault="00721626"/>
    <w:p w:rsidR="00721626" w:rsidRDefault="00721626" w:rsidP="00EC7AFC">
      <w:pPr>
        <w:jc w:val="center"/>
      </w:pPr>
    </w:p>
    <w:p w:rsidR="00721626" w:rsidRDefault="00721626" w:rsidP="00081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внесении изменений в план закупок  товаров, работ, услуг для обеспечения нужд Братского сельского поселения Усть-Лабинского района  на 2018 год финансовый год</w:t>
      </w:r>
    </w:p>
    <w:p w:rsidR="00721626" w:rsidRDefault="00721626" w:rsidP="00F0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2019 и 2020 годов</w:t>
      </w:r>
    </w:p>
    <w:p w:rsidR="00721626" w:rsidRDefault="00721626" w:rsidP="00137767">
      <w:pPr>
        <w:jc w:val="center"/>
        <w:rPr>
          <w:b/>
          <w:sz w:val="28"/>
          <w:szCs w:val="28"/>
        </w:rPr>
      </w:pPr>
    </w:p>
    <w:p w:rsidR="00721626" w:rsidRPr="00070774" w:rsidRDefault="00721626" w:rsidP="0007077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70774">
        <w:rPr>
          <w:sz w:val="28"/>
        </w:rPr>
        <w:t>В</w:t>
      </w:r>
      <w:r>
        <w:rPr>
          <w:sz w:val="28"/>
        </w:rPr>
        <w:t xml:space="preserve"> целях организации деятельности администрации Братского сельского поселения Усть-Лабинского района </w:t>
      </w:r>
      <w:r w:rsidRPr="00070774">
        <w:rPr>
          <w:sz w:val="28"/>
        </w:rPr>
        <w:t xml:space="preserve">при осуществлении закупок для собственных нужд </w:t>
      </w:r>
      <w:r>
        <w:rPr>
          <w:sz w:val="28"/>
        </w:rPr>
        <w:t>на 2017</w:t>
      </w:r>
      <w:r w:rsidRPr="00070774">
        <w:rPr>
          <w:sz w:val="28"/>
        </w:rPr>
        <w:t xml:space="preserve"> финансовый год, в соответствии со </w:t>
      </w:r>
      <w:hyperlink r:id="rId5" w:history="1">
        <w:r w:rsidRPr="00070774">
          <w:rPr>
            <w:sz w:val="28"/>
          </w:rPr>
          <w:t xml:space="preserve">статьей </w:t>
        </w:r>
        <w:r>
          <w:rPr>
            <w:sz w:val="28"/>
          </w:rPr>
          <w:t>17</w:t>
        </w:r>
      </w:hyperlink>
      <w:r w:rsidRPr="00070774">
        <w:rPr>
          <w:sz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070774">
          <w:rPr>
            <w:sz w:val="28"/>
          </w:rPr>
          <w:t>2013 г</w:t>
        </w:r>
      </w:smartTag>
      <w:r w:rsidRPr="00070774">
        <w:rPr>
          <w:sz w:val="28"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</w:rPr>
        <w:t>:</w:t>
      </w:r>
    </w:p>
    <w:p w:rsidR="00721626" w:rsidRPr="00070774" w:rsidRDefault="00721626" w:rsidP="00070774">
      <w:pPr>
        <w:rPr>
          <w:rFonts w:ascii="Arial" w:hAnsi="Arial"/>
        </w:rPr>
      </w:pPr>
      <w:r>
        <w:rPr>
          <w:sz w:val="28"/>
          <w:szCs w:val="28"/>
        </w:rPr>
        <w:t xml:space="preserve">              1. </w:t>
      </w:r>
      <w:r>
        <w:rPr>
          <w:sz w:val="28"/>
        </w:rPr>
        <w:t xml:space="preserve">Внести изменения в </w:t>
      </w:r>
      <w:r w:rsidRPr="00070774">
        <w:rPr>
          <w:sz w:val="28"/>
        </w:rPr>
        <w:t>план</w:t>
      </w:r>
      <w:r>
        <w:rPr>
          <w:sz w:val="28"/>
        </w:rPr>
        <w:t xml:space="preserve"> закупок </w:t>
      </w:r>
      <w:r w:rsidRPr="00070774">
        <w:rPr>
          <w:sz w:val="28"/>
        </w:rPr>
        <w:t xml:space="preserve"> на </w:t>
      </w:r>
      <w:r>
        <w:rPr>
          <w:sz w:val="28"/>
        </w:rPr>
        <w:t xml:space="preserve">2018 </w:t>
      </w:r>
      <w:r w:rsidRPr="00070774">
        <w:rPr>
          <w:sz w:val="28"/>
        </w:rPr>
        <w:t xml:space="preserve"> финансовый год</w:t>
      </w:r>
      <w:r>
        <w:rPr>
          <w:sz w:val="28"/>
        </w:rPr>
        <w:t xml:space="preserve"> и плановый период 2019 и 2020 годов.</w:t>
      </w:r>
    </w:p>
    <w:p w:rsidR="00721626" w:rsidRDefault="00721626" w:rsidP="00070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Начальнику финансового отдела Последовой Л.В. разместить измененный  план закупок в единой информационной системе.</w:t>
      </w:r>
    </w:p>
    <w:p w:rsidR="00721626" w:rsidRDefault="00721626" w:rsidP="003F2A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возложить на главу Братского сельского поселения Усть-Лабинского района  Г.М. Павлову.</w:t>
      </w:r>
    </w:p>
    <w:p w:rsidR="00721626" w:rsidRDefault="00721626" w:rsidP="003F2A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721626" w:rsidRDefault="00721626" w:rsidP="00152909">
      <w:pPr>
        <w:jc w:val="both"/>
        <w:rPr>
          <w:b/>
          <w:sz w:val="28"/>
          <w:szCs w:val="28"/>
        </w:rPr>
      </w:pPr>
    </w:p>
    <w:p w:rsidR="00721626" w:rsidRDefault="00721626" w:rsidP="00152909">
      <w:pPr>
        <w:jc w:val="both"/>
        <w:rPr>
          <w:b/>
          <w:sz w:val="28"/>
          <w:szCs w:val="28"/>
        </w:rPr>
      </w:pPr>
    </w:p>
    <w:p w:rsidR="00721626" w:rsidRDefault="00721626" w:rsidP="00152909">
      <w:pPr>
        <w:jc w:val="both"/>
        <w:rPr>
          <w:b/>
          <w:sz w:val="28"/>
          <w:szCs w:val="28"/>
        </w:rPr>
      </w:pPr>
    </w:p>
    <w:p w:rsidR="00721626" w:rsidRDefault="00721626" w:rsidP="001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721626" w:rsidRPr="00591271" w:rsidRDefault="00721626" w:rsidP="0059127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Г.М. Павлова</w:t>
      </w:r>
    </w:p>
    <w:sectPr w:rsidR="00721626" w:rsidRPr="00591271" w:rsidSect="007763A8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67"/>
    <w:rsid w:val="00023912"/>
    <w:rsid w:val="00070774"/>
    <w:rsid w:val="00081821"/>
    <w:rsid w:val="000B2AEB"/>
    <w:rsid w:val="001013CE"/>
    <w:rsid w:val="00113605"/>
    <w:rsid w:val="00137767"/>
    <w:rsid w:val="00152909"/>
    <w:rsid w:val="003038FB"/>
    <w:rsid w:val="0030606D"/>
    <w:rsid w:val="0037191B"/>
    <w:rsid w:val="003F2AD8"/>
    <w:rsid w:val="004011FD"/>
    <w:rsid w:val="004A4D12"/>
    <w:rsid w:val="005802DB"/>
    <w:rsid w:val="00584E1E"/>
    <w:rsid w:val="00591271"/>
    <w:rsid w:val="005D49B6"/>
    <w:rsid w:val="005E4A61"/>
    <w:rsid w:val="00644D73"/>
    <w:rsid w:val="006D3E5A"/>
    <w:rsid w:val="00721626"/>
    <w:rsid w:val="007763A8"/>
    <w:rsid w:val="00877890"/>
    <w:rsid w:val="00A01706"/>
    <w:rsid w:val="00A50FFD"/>
    <w:rsid w:val="00AE7368"/>
    <w:rsid w:val="00B0213F"/>
    <w:rsid w:val="00C53865"/>
    <w:rsid w:val="00C87780"/>
    <w:rsid w:val="00CD4976"/>
    <w:rsid w:val="00CD71ED"/>
    <w:rsid w:val="00D66D94"/>
    <w:rsid w:val="00E53A90"/>
    <w:rsid w:val="00EC7AFC"/>
    <w:rsid w:val="00ED7209"/>
    <w:rsid w:val="00F00A1D"/>
    <w:rsid w:val="00F25401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37767"/>
    <w:pPr>
      <w:jc w:val="center"/>
    </w:pPr>
    <w:rPr>
      <w:sz w:val="28"/>
    </w:rPr>
  </w:style>
  <w:style w:type="character" w:customStyle="1" w:styleId="a">
    <w:name w:val="Цветовое выделение"/>
    <w:uiPriority w:val="99"/>
    <w:rsid w:val="0007077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70774"/>
    <w:rPr>
      <w:rFonts w:cs="Times New Roman"/>
      <w:bCs/>
      <w:color w:val="106BBE"/>
    </w:rPr>
  </w:style>
  <w:style w:type="paragraph" w:styleId="BalloonText">
    <w:name w:val="Balloon Text"/>
    <w:basedOn w:val="Normal"/>
    <w:link w:val="BalloonTextChar"/>
    <w:uiPriority w:val="99"/>
    <w:rsid w:val="0064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200</Words>
  <Characters>1140</Characters>
  <Application>Microsoft Office Outlook</Application>
  <DocSecurity>0</DocSecurity>
  <Lines>0</Lines>
  <Paragraphs>0</Paragraphs>
  <ScaleCrop>false</ScaleCrop>
  <Company>Братское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User</cp:lastModifiedBy>
  <cp:revision>6</cp:revision>
  <cp:lastPrinted>2018-04-05T11:26:00Z</cp:lastPrinted>
  <dcterms:created xsi:type="dcterms:W3CDTF">2017-01-19T08:55:00Z</dcterms:created>
  <dcterms:modified xsi:type="dcterms:W3CDTF">2018-04-05T11:28:00Z</dcterms:modified>
</cp:coreProperties>
</file>