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A" w:rsidRDefault="00D026EA" w:rsidP="00F52E00">
      <w:pPr>
        <w:suppressAutoHyphens/>
        <w:jc w:val="center"/>
        <w:rPr>
          <w:rFonts w:ascii="Arial" w:hAnsi="Arial" w:cs="Arial"/>
        </w:rPr>
      </w:pPr>
    </w:p>
    <w:p w:rsidR="00D026EA" w:rsidRPr="00973917" w:rsidRDefault="00D026EA" w:rsidP="00973917">
      <w:pPr>
        <w:jc w:val="center"/>
        <w:rPr>
          <w:sz w:val="28"/>
        </w:rPr>
      </w:pPr>
      <w:r w:rsidRPr="00C14AB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ратское СП - символика" style="width:42.75pt;height:51.75pt;visibility:visible">
            <v:imagedata r:id="rId6" o:title=""/>
          </v:shape>
        </w:pict>
      </w:r>
    </w:p>
    <w:p w:rsidR="00D026EA" w:rsidRPr="00973917" w:rsidRDefault="00D026EA" w:rsidP="00973917">
      <w:pPr>
        <w:jc w:val="center"/>
        <w:rPr>
          <w:b/>
          <w:sz w:val="36"/>
        </w:rPr>
      </w:pPr>
      <w:r w:rsidRPr="00973917">
        <w:rPr>
          <w:b/>
          <w:sz w:val="36"/>
        </w:rPr>
        <w:t>П О С Т А Н О В Л Е Н И Е</w:t>
      </w:r>
    </w:p>
    <w:p w:rsidR="00D026EA" w:rsidRPr="00973917" w:rsidRDefault="00D026EA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АДМИНИСТРАЦИИ  БРАТСКОГО СЕЛЬСКОГО</w:t>
      </w:r>
    </w:p>
    <w:p w:rsidR="00D026EA" w:rsidRPr="00973917" w:rsidRDefault="00D026EA" w:rsidP="00973917">
      <w:pPr>
        <w:jc w:val="center"/>
        <w:rPr>
          <w:b/>
          <w:sz w:val="32"/>
        </w:rPr>
      </w:pPr>
      <w:r w:rsidRPr="00973917">
        <w:rPr>
          <w:b/>
          <w:sz w:val="32"/>
        </w:rPr>
        <w:t>ПОСЕЛЕНИЯ  УСТЬ-ЛАБИНСКОГО РАЙОНА</w:t>
      </w:r>
    </w:p>
    <w:p w:rsidR="00D026EA" w:rsidRPr="00973917" w:rsidRDefault="00D026EA" w:rsidP="00F52E00">
      <w:pPr>
        <w:suppressAutoHyphens/>
        <w:ind w:firstLine="567"/>
        <w:rPr>
          <w:sz w:val="28"/>
          <w:szCs w:val="28"/>
        </w:rPr>
      </w:pPr>
    </w:p>
    <w:p w:rsidR="00D026EA" w:rsidRDefault="00D026EA" w:rsidP="00F52E00">
      <w:pPr>
        <w:tabs>
          <w:tab w:val="left" w:pos="11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20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124</w:t>
      </w:r>
    </w:p>
    <w:p w:rsidR="00D026EA" w:rsidRPr="008253FA" w:rsidRDefault="00D026EA" w:rsidP="008253FA">
      <w:pPr>
        <w:tabs>
          <w:tab w:val="left" w:pos="1155"/>
        </w:tabs>
        <w:suppressAutoHyphens/>
        <w:jc w:val="center"/>
        <w:rPr>
          <w:sz w:val="18"/>
          <w:szCs w:val="28"/>
        </w:rPr>
      </w:pPr>
      <w:r w:rsidRPr="008253FA">
        <w:rPr>
          <w:sz w:val="18"/>
          <w:szCs w:val="28"/>
        </w:rPr>
        <w:t>хутор Братский</w:t>
      </w:r>
    </w:p>
    <w:p w:rsidR="00D026EA" w:rsidRPr="00973917" w:rsidRDefault="00D026EA" w:rsidP="008253FA">
      <w:pPr>
        <w:rPr>
          <w:sz w:val="28"/>
          <w:szCs w:val="28"/>
        </w:rPr>
      </w:pPr>
    </w:p>
    <w:p w:rsidR="00D026EA" w:rsidRPr="00BB5A11" w:rsidRDefault="00D026EA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Об отмене постановления администрации</w:t>
      </w:r>
    </w:p>
    <w:p w:rsidR="00D026EA" w:rsidRPr="00BB5A11" w:rsidRDefault="00D026EA" w:rsidP="000606EA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>Братского сельского поселения Усть-Лабинского района</w:t>
      </w:r>
    </w:p>
    <w:p w:rsidR="00D026EA" w:rsidRPr="00BB5A11" w:rsidRDefault="00D026EA" w:rsidP="00BB5A11">
      <w:pPr>
        <w:jc w:val="center"/>
        <w:rPr>
          <w:b/>
          <w:sz w:val="28"/>
          <w:szCs w:val="28"/>
        </w:rPr>
      </w:pPr>
      <w:r w:rsidRPr="00BB5A1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BB5A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B5A1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BB5A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B5A1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204</w:t>
      </w:r>
      <w:r w:rsidRPr="00BB5A11">
        <w:rPr>
          <w:b/>
          <w:sz w:val="28"/>
          <w:szCs w:val="28"/>
        </w:rPr>
        <w:t xml:space="preserve"> «</w:t>
      </w:r>
      <w:r w:rsidRPr="00AB6929">
        <w:rPr>
          <w:b/>
          <w:sz w:val="28"/>
          <w:szCs w:val="28"/>
        </w:rPr>
        <w:t xml:space="preserve">Об утверждении ведомственной целевой </w:t>
      </w:r>
      <w:r w:rsidRPr="00633707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 xml:space="preserve">Развитие жилищно-коммунального хозяйства на территории </w:t>
      </w:r>
      <w:r w:rsidRPr="00633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</w:t>
      </w:r>
      <w:r w:rsidRPr="00633707">
        <w:rPr>
          <w:b/>
          <w:sz w:val="28"/>
          <w:szCs w:val="28"/>
        </w:rPr>
        <w:t xml:space="preserve"> сельского поселения Усть-Лабинского района на 201</w:t>
      </w:r>
      <w:r>
        <w:rPr>
          <w:b/>
          <w:sz w:val="28"/>
          <w:szCs w:val="28"/>
        </w:rPr>
        <w:t>7</w:t>
      </w:r>
      <w:r w:rsidRPr="00633707">
        <w:rPr>
          <w:b/>
          <w:sz w:val="28"/>
          <w:szCs w:val="28"/>
        </w:rPr>
        <w:t xml:space="preserve"> год</w:t>
      </w:r>
      <w:r w:rsidRPr="00BB5A11">
        <w:rPr>
          <w:b/>
          <w:bCs/>
          <w:color w:val="2D2D2D"/>
          <w:kern w:val="36"/>
          <w:sz w:val="28"/>
          <w:szCs w:val="28"/>
        </w:rPr>
        <w:t>»</w:t>
      </w:r>
    </w:p>
    <w:p w:rsidR="00D026EA" w:rsidRPr="004170FE" w:rsidRDefault="00D026EA" w:rsidP="00BB5A11"/>
    <w:p w:rsidR="00D026EA" w:rsidRPr="000606EA" w:rsidRDefault="00D026EA" w:rsidP="000606E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06 октября 2003 года №131-ФЗ  «Об общих принципах организации местного самоуправления в Российской Федерации», Уставом</w:t>
      </w:r>
      <w:r w:rsidRPr="000606EA">
        <w:rPr>
          <w:sz w:val="28"/>
          <w:szCs w:val="28"/>
          <w:lang w:eastAsia="ar-SA"/>
        </w:rPr>
        <w:t xml:space="preserve"> Братского сельского поселения Усть-Лабинского района, постановляю:</w:t>
      </w:r>
    </w:p>
    <w:p w:rsidR="00D026EA" w:rsidRPr="00E77785" w:rsidRDefault="00D026EA" w:rsidP="00E77785">
      <w:pPr>
        <w:ind w:firstLine="567"/>
        <w:jc w:val="both"/>
        <w:rPr>
          <w:sz w:val="28"/>
          <w:szCs w:val="28"/>
        </w:rPr>
      </w:pPr>
      <w:r w:rsidRPr="00E77785">
        <w:rPr>
          <w:sz w:val="28"/>
          <w:szCs w:val="28"/>
        </w:rPr>
        <w:t xml:space="preserve">1. </w:t>
      </w:r>
      <w:r w:rsidRPr="00E77785">
        <w:rPr>
          <w:sz w:val="28"/>
          <w:szCs w:val="28"/>
          <w:lang w:eastAsia="en-US"/>
        </w:rPr>
        <w:t>Признать</w:t>
      </w:r>
      <w:r w:rsidRPr="00E77785">
        <w:rPr>
          <w:bCs/>
          <w:kern w:val="1"/>
          <w:sz w:val="28"/>
          <w:szCs w:val="28"/>
          <w:lang w:eastAsia="en-US"/>
        </w:rPr>
        <w:t xml:space="preserve"> утратившими силу</w:t>
      </w:r>
      <w:r w:rsidRPr="00E77785">
        <w:rPr>
          <w:sz w:val="28"/>
          <w:szCs w:val="28"/>
          <w:lang w:eastAsia="en-US"/>
        </w:rPr>
        <w:t xml:space="preserve"> постановление администрации Братского сельского поселения Усть-Лабинского района</w:t>
      </w:r>
      <w:r w:rsidRPr="00E77785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E777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7778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77785">
        <w:rPr>
          <w:sz w:val="28"/>
          <w:szCs w:val="28"/>
        </w:rPr>
        <w:t xml:space="preserve"> год №</w:t>
      </w:r>
      <w:r>
        <w:rPr>
          <w:sz w:val="28"/>
          <w:szCs w:val="28"/>
        </w:rPr>
        <w:t>204</w:t>
      </w:r>
      <w:r w:rsidRPr="00E77785">
        <w:rPr>
          <w:sz w:val="28"/>
          <w:szCs w:val="28"/>
        </w:rPr>
        <w:t xml:space="preserve">«Об утверждении ведомственной целевой программы </w:t>
      </w:r>
      <w:r w:rsidRPr="00614403">
        <w:rPr>
          <w:sz w:val="28"/>
        </w:rPr>
        <w:t xml:space="preserve">программу  </w:t>
      </w:r>
      <w:r w:rsidRPr="0061440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 на территории Братского сельского поселения Усть-Лабинского района на 2017 год</w:t>
      </w:r>
      <w:r w:rsidRPr="00D85282">
        <w:rPr>
          <w:sz w:val="28"/>
          <w:szCs w:val="28"/>
        </w:rPr>
        <w:t>»</w:t>
      </w:r>
      <w:r w:rsidRPr="00E77785">
        <w:rPr>
          <w:sz w:val="28"/>
          <w:szCs w:val="28"/>
        </w:rPr>
        <w:t>.</w:t>
      </w:r>
    </w:p>
    <w:p w:rsidR="00D026EA" w:rsidRPr="00973917" w:rsidRDefault="00D026EA" w:rsidP="000606E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917">
        <w:rPr>
          <w:rFonts w:ascii="Times New Roman" w:hAnsi="Times New Roman" w:cs="Times New Roman"/>
          <w:b w:val="0"/>
          <w:sz w:val="28"/>
          <w:szCs w:val="28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постановление.</w:t>
      </w:r>
    </w:p>
    <w:p w:rsidR="00D026EA" w:rsidRPr="00973917" w:rsidRDefault="00D026EA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</w:t>
      </w:r>
      <w:r w:rsidRPr="00973917">
        <w:rPr>
          <w:sz w:val="28"/>
          <w:szCs w:val="28"/>
        </w:rPr>
        <w:t xml:space="preserve"> возложить на главу Братского сельского поселения Усть-Лабинского района Г.М.Павлову.</w:t>
      </w:r>
    </w:p>
    <w:p w:rsidR="00D026EA" w:rsidRPr="00973917" w:rsidRDefault="00D026EA" w:rsidP="004170FE">
      <w:pPr>
        <w:shd w:val="clear" w:color="auto" w:fill="FFFFFF"/>
        <w:tabs>
          <w:tab w:val="left" w:pos="730"/>
        </w:tabs>
        <w:ind w:firstLine="567"/>
        <w:jc w:val="both"/>
        <w:rPr>
          <w:spacing w:val="-13"/>
          <w:sz w:val="28"/>
          <w:szCs w:val="28"/>
        </w:rPr>
      </w:pPr>
      <w:r w:rsidRPr="00973917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97391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Pr="00973917">
        <w:rPr>
          <w:sz w:val="28"/>
          <w:szCs w:val="28"/>
        </w:rPr>
        <w:t>обнародования.</w:t>
      </w:r>
    </w:p>
    <w:p w:rsidR="00D026EA" w:rsidRPr="00973917" w:rsidRDefault="00D026EA" w:rsidP="00F52E00">
      <w:pPr>
        <w:ind w:firstLine="567"/>
        <w:jc w:val="both"/>
        <w:rPr>
          <w:sz w:val="28"/>
          <w:szCs w:val="28"/>
        </w:rPr>
      </w:pPr>
    </w:p>
    <w:p w:rsidR="00D026EA" w:rsidRPr="00973917" w:rsidRDefault="00D026EA" w:rsidP="00F52E00">
      <w:pPr>
        <w:ind w:firstLine="567"/>
        <w:jc w:val="both"/>
        <w:rPr>
          <w:sz w:val="28"/>
          <w:szCs w:val="28"/>
        </w:rPr>
      </w:pPr>
    </w:p>
    <w:p w:rsidR="00D026EA" w:rsidRPr="00973917" w:rsidRDefault="00D026EA" w:rsidP="00F52E00">
      <w:pPr>
        <w:ind w:firstLine="567"/>
        <w:jc w:val="both"/>
        <w:rPr>
          <w:sz w:val="28"/>
          <w:szCs w:val="28"/>
        </w:rPr>
      </w:pPr>
    </w:p>
    <w:p w:rsidR="00D026EA" w:rsidRPr="00973917" w:rsidRDefault="00D026EA" w:rsidP="004170FE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73917">
        <w:rPr>
          <w:sz w:val="28"/>
          <w:szCs w:val="28"/>
        </w:rPr>
        <w:t xml:space="preserve">Братского сельского поселения  </w:t>
      </w:r>
    </w:p>
    <w:p w:rsidR="00D026EA" w:rsidRPr="00973917" w:rsidRDefault="00D026EA" w:rsidP="000606EA">
      <w:pPr>
        <w:jc w:val="both"/>
        <w:rPr>
          <w:sz w:val="28"/>
          <w:szCs w:val="28"/>
        </w:rPr>
      </w:pPr>
      <w:r w:rsidRPr="00973917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917">
        <w:rPr>
          <w:sz w:val="28"/>
          <w:szCs w:val="28"/>
        </w:rPr>
        <w:t>Г.М.Павлова</w:t>
      </w:r>
    </w:p>
    <w:sectPr w:rsidR="00D026EA" w:rsidRPr="00973917" w:rsidSect="00F52E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EA" w:rsidRDefault="00D026EA" w:rsidP="00160DAD">
      <w:r>
        <w:separator/>
      </w:r>
    </w:p>
  </w:endnote>
  <w:endnote w:type="continuationSeparator" w:id="1">
    <w:p w:rsidR="00D026EA" w:rsidRDefault="00D026EA" w:rsidP="0016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EA" w:rsidRDefault="00D026EA" w:rsidP="00160DAD">
      <w:r>
        <w:separator/>
      </w:r>
    </w:p>
  </w:footnote>
  <w:footnote w:type="continuationSeparator" w:id="1">
    <w:p w:rsidR="00D026EA" w:rsidRDefault="00D026EA" w:rsidP="0016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EA" w:rsidRDefault="00D026EA" w:rsidP="0050038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00"/>
    <w:rsid w:val="00021F77"/>
    <w:rsid w:val="000606EA"/>
    <w:rsid w:val="0007487D"/>
    <w:rsid w:val="000772A5"/>
    <w:rsid w:val="000B6187"/>
    <w:rsid w:val="00153495"/>
    <w:rsid w:val="00160DAD"/>
    <w:rsid w:val="001C09F7"/>
    <w:rsid w:val="001F0DE2"/>
    <w:rsid w:val="002369F0"/>
    <w:rsid w:val="002D6056"/>
    <w:rsid w:val="00310E08"/>
    <w:rsid w:val="00377D01"/>
    <w:rsid w:val="003A6912"/>
    <w:rsid w:val="004170FE"/>
    <w:rsid w:val="00450108"/>
    <w:rsid w:val="00500382"/>
    <w:rsid w:val="00592972"/>
    <w:rsid w:val="005A1C88"/>
    <w:rsid w:val="00614403"/>
    <w:rsid w:val="00633707"/>
    <w:rsid w:val="00681441"/>
    <w:rsid w:val="007418CD"/>
    <w:rsid w:val="007477B6"/>
    <w:rsid w:val="007918F0"/>
    <w:rsid w:val="007A7F8A"/>
    <w:rsid w:val="007D7BBF"/>
    <w:rsid w:val="008253FA"/>
    <w:rsid w:val="008979A9"/>
    <w:rsid w:val="008D2DF2"/>
    <w:rsid w:val="0096178E"/>
    <w:rsid w:val="009727B8"/>
    <w:rsid w:val="00973917"/>
    <w:rsid w:val="009777B5"/>
    <w:rsid w:val="009B6617"/>
    <w:rsid w:val="009C74C0"/>
    <w:rsid w:val="009D00F9"/>
    <w:rsid w:val="00AA09CA"/>
    <w:rsid w:val="00AB6929"/>
    <w:rsid w:val="00AD4088"/>
    <w:rsid w:val="00AD51C5"/>
    <w:rsid w:val="00B6243F"/>
    <w:rsid w:val="00B74B5E"/>
    <w:rsid w:val="00BB5A11"/>
    <w:rsid w:val="00C14AB0"/>
    <w:rsid w:val="00C74C79"/>
    <w:rsid w:val="00CC2136"/>
    <w:rsid w:val="00D026EA"/>
    <w:rsid w:val="00D84405"/>
    <w:rsid w:val="00D85282"/>
    <w:rsid w:val="00E77785"/>
    <w:rsid w:val="00ED5187"/>
    <w:rsid w:val="00EF292E"/>
    <w:rsid w:val="00F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F52E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8253F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3F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DAD"/>
    <w:rPr>
      <w:sz w:val="24"/>
    </w:rPr>
  </w:style>
  <w:style w:type="paragraph" w:styleId="Footer">
    <w:name w:val="footer"/>
    <w:basedOn w:val="Normal"/>
    <w:link w:val="FooterChar"/>
    <w:uiPriority w:val="99"/>
    <w:rsid w:val="00160D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D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211</Words>
  <Characters>1203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</cp:revision>
  <cp:lastPrinted>2017-11-29T07:58:00Z</cp:lastPrinted>
  <dcterms:created xsi:type="dcterms:W3CDTF">2017-11-29T04:13:00Z</dcterms:created>
  <dcterms:modified xsi:type="dcterms:W3CDTF">2017-11-29T07:59:00Z</dcterms:modified>
</cp:coreProperties>
</file>